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9E7" w14:textId="77777777" w:rsidR="00F575FC" w:rsidRDefault="00F575FC" w:rsidP="000B77EB">
      <w:pPr>
        <w:ind w:right="-286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highlight w:val="yellow"/>
        </w:rPr>
        <w:t>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90A593F" w14:textId="77777777" w:rsidR="00F575FC" w:rsidRDefault="00F575FC" w:rsidP="000B77EB">
      <w:pPr>
        <w:ind w:right="-286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(popolni naziv  pravne ali fizične osebe)</w:t>
      </w:r>
    </w:p>
    <w:p w14:paraId="6D0E6D72" w14:textId="77777777" w:rsidR="00F575FC" w:rsidRDefault="00F575FC" w:rsidP="000B77EB">
      <w:pPr>
        <w:ind w:right="-286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</w:t>
      </w:r>
      <w:r w:rsidR="002D1881" w:rsidRPr="002D1881">
        <w:rPr>
          <w:rFonts w:ascii="Arial" w:hAnsi="Arial" w:cs="Arial"/>
          <w:sz w:val="22"/>
          <w:highlight w:val="yellow"/>
          <w:u w:val="single"/>
        </w:rPr>
        <w:t>_</w:t>
      </w:r>
      <w:r>
        <w:rPr>
          <w:rFonts w:ascii="Arial" w:hAnsi="Arial" w:cs="Arial"/>
          <w:sz w:val="22"/>
        </w:rPr>
        <w:tab/>
      </w:r>
    </w:p>
    <w:p w14:paraId="5D89AB05" w14:textId="77777777" w:rsidR="00F575FC" w:rsidRDefault="00F575FC" w:rsidP="000B77EB">
      <w:pPr>
        <w:ind w:right="-286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0572BB5B" w14:textId="77777777" w:rsidR="00D47B46" w:rsidRDefault="00D47B46" w:rsidP="000B77EB">
      <w:pPr>
        <w:ind w:right="-286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</w:t>
      </w:r>
      <w:r w:rsidR="002D1881">
        <w:rPr>
          <w:rFonts w:ascii="Arial" w:hAnsi="Arial" w:cs="Arial"/>
          <w:sz w:val="22"/>
          <w:highlight w:val="yellow"/>
          <w:u w:val="single"/>
        </w:rPr>
        <w:t>______________________________</w:t>
      </w:r>
      <w:r>
        <w:rPr>
          <w:rFonts w:ascii="Arial" w:hAnsi="Arial" w:cs="Arial"/>
          <w:sz w:val="22"/>
        </w:rPr>
        <w:tab/>
      </w:r>
    </w:p>
    <w:p w14:paraId="1D8A520D" w14:textId="77777777" w:rsidR="00D47B46" w:rsidRDefault="00D47B46" w:rsidP="000B77EB">
      <w:pPr>
        <w:ind w:right="-286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(elektronski naslov pravne ali fizične osebe)</w:t>
      </w:r>
    </w:p>
    <w:p w14:paraId="5E7A74D8" w14:textId="77777777" w:rsidR="00F575FC" w:rsidRDefault="00F575FC" w:rsidP="000B77EB">
      <w:pPr>
        <w:ind w:right="-286"/>
        <w:rPr>
          <w:rFonts w:ascii="Arial" w:hAnsi="Arial" w:cs="Arial"/>
          <w:sz w:val="22"/>
        </w:rPr>
      </w:pPr>
    </w:p>
    <w:p w14:paraId="1AE15E2F" w14:textId="77777777" w:rsidR="00F575FC" w:rsidRDefault="00F575FC" w:rsidP="000B77EB">
      <w:pPr>
        <w:ind w:right="-286"/>
        <w:rPr>
          <w:rFonts w:ascii="Arial" w:hAnsi="Arial" w:cs="Arial"/>
          <w:sz w:val="22"/>
        </w:rPr>
      </w:pPr>
    </w:p>
    <w:p w14:paraId="52E6F123" w14:textId="77777777" w:rsidR="00F575FC" w:rsidRDefault="00F575FC" w:rsidP="000B77EB">
      <w:pPr>
        <w:ind w:right="-2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Št. zadeve: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_________________</w:t>
      </w:r>
    </w:p>
    <w:p w14:paraId="00BDB12C" w14:textId="77777777" w:rsidR="00F575FC" w:rsidRDefault="00F575FC" w:rsidP="000B77EB">
      <w:pPr>
        <w:ind w:right="-2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Datum: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</w:t>
      </w:r>
    </w:p>
    <w:p w14:paraId="08429637" w14:textId="77777777" w:rsidR="00F575FC" w:rsidRDefault="00F575FC" w:rsidP="000B77EB">
      <w:pPr>
        <w:ind w:right="-286"/>
        <w:rPr>
          <w:rFonts w:ascii="Arial" w:hAnsi="Arial" w:cs="Arial"/>
          <w:sz w:val="22"/>
          <w:u w:val="single"/>
        </w:rPr>
      </w:pPr>
    </w:p>
    <w:p w14:paraId="7D897C6B" w14:textId="77777777" w:rsidR="00F575FC" w:rsidRDefault="00F575FC" w:rsidP="000B77EB">
      <w:pPr>
        <w:ind w:right="-286"/>
        <w:rPr>
          <w:rFonts w:ascii="Arial" w:hAnsi="Arial" w:cs="Arial"/>
          <w:sz w:val="22"/>
          <w:u w:val="single"/>
        </w:rPr>
      </w:pPr>
    </w:p>
    <w:p w14:paraId="1E77024E" w14:textId="77777777" w:rsidR="00F575FC" w:rsidRDefault="00F575FC" w:rsidP="000B77EB">
      <w:pPr>
        <w:ind w:right="-286"/>
        <w:rPr>
          <w:rFonts w:ascii="Arial" w:hAnsi="Arial" w:cs="Arial"/>
          <w:sz w:val="22"/>
        </w:rPr>
      </w:pPr>
    </w:p>
    <w:p w14:paraId="56A03C15" w14:textId="77777777" w:rsidR="00F575FC" w:rsidRDefault="00F575FC" w:rsidP="000B77EB">
      <w:pPr>
        <w:ind w:right="-2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5C2DD1FC" w14:textId="77777777" w:rsidR="00F575FC" w:rsidRDefault="00F575FC" w:rsidP="000B77EB">
      <w:pPr>
        <w:ind w:right="-286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(popolni naziv pravne osebe)</w:t>
      </w:r>
    </w:p>
    <w:p w14:paraId="64DDA103" w14:textId="77777777" w:rsidR="00F575FC" w:rsidRDefault="00F575FC" w:rsidP="000B77EB">
      <w:pPr>
        <w:ind w:right="-2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2576E295" w14:textId="77777777" w:rsidR="00F575FC" w:rsidRDefault="00F575FC" w:rsidP="000B77EB">
      <w:pPr>
        <w:ind w:right="-286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5CDF3695" w14:textId="77777777" w:rsidR="001F71BD" w:rsidRDefault="001F71BD" w:rsidP="001F71BD">
      <w:pPr>
        <w:ind w:right="-2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7A3DE4C4" w14:textId="77777777" w:rsidR="00F575FC" w:rsidRPr="001F71BD" w:rsidRDefault="001F71BD" w:rsidP="000B77EB">
      <w:pPr>
        <w:ind w:right="-286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(elektronski naslov pravne ali fizične osebe)</w:t>
      </w:r>
    </w:p>
    <w:p w14:paraId="337E2FF6" w14:textId="77777777" w:rsidR="00F575FC" w:rsidRDefault="00F575FC" w:rsidP="000B77EB">
      <w:pPr>
        <w:ind w:right="-286"/>
        <w:rPr>
          <w:rFonts w:ascii="Arial" w:hAnsi="Arial" w:cs="Arial"/>
          <w:sz w:val="22"/>
        </w:rPr>
      </w:pPr>
    </w:p>
    <w:p w14:paraId="0B02B47B" w14:textId="77777777" w:rsidR="001F71BD" w:rsidRDefault="001F71BD" w:rsidP="000B77EB">
      <w:pPr>
        <w:ind w:right="-286"/>
        <w:rPr>
          <w:rFonts w:ascii="Arial" w:hAnsi="Arial" w:cs="Arial"/>
          <w:sz w:val="22"/>
        </w:rPr>
      </w:pPr>
    </w:p>
    <w:p w14:paraId="01D28A6F" w14:textId="77777777" w:rsidR="00F575FC" w:rsidRDefault="00F575FC" w:rsidP="000B77EB">
      <w:pPr>
        <w:ind w:right="-286"/>
        <w:rPr>
          <w:rFonts w:ascii="Arial" w:hAnsi="Arial" w:cs="Arial"/>
          <w:b/>
          <w:sz w:val="22"/>
        </w:rPr>
      </w:pPr>
    </w:p>
    <w:p w14:paraId="05157D33" w14:textId="77777777" w:rsidR="000B77EB" w:rsidRDefault="00F575FC" w:rsidP="000B77EB">
      <w:pPr>
        <w:ind w:right="-28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16"/>
        </w:rPr>
        <w:t>ZADEVA:</w:t>
      </w:r>
      <w:r>
        <w:rPr>
          <w:rFonts w:ascii="Arial" w:hAnsi="Arial" w:cs="Arial"/>
          <w:b/>
          <w:bCs/>
          <w:sz w:val="22"/>
        </w:rPr>
        <w:t xml:space="preserve"> </w:t>
      </w:r>
      <w:r w:rsidR="00A97436">
        <w:rPr>
          <w:rFonts w:ascii="Arial" w:hAnsi="Arial" w:cs="Arial"/>
          <w:b/>
          <w:bCs/>
          <w:sz w:val="22"/>
        </w:rPr>
        <w:t xml:space="preserve">Dovolilo </w:t>
      </w:r>
      <w:r>
        <w:rPr>
          <w:rFonts w:ascii="Arial" w:hAnsi="Arial" w:cs="Arial"/>
          <w:b/>
          <w:bCs/>
          <w:sz w:val="22"/>
        </w:rPr>
        <w:t xml:space="preserve">za vpis objektov </w:t>
      </w:r>
      <w:r w:rsidR="00F9068F">
        <w:rPr>
          <w:rFonts w:ascii="Arial" w:hAnsi="Arial" w:cs="Arial"/>
          <w:b/>
          <w:bCs/>
          <w:sz w:val="22"/>
        </w:rPr>
        <w:t>elektronskih komunikacij (c</w:t>
      </w:r>
      <w:r w:rsidR="00D10E4B">
        <w:rPr>
          <w:rFonts w:ascii="Arial" w:hAnsi="Arial" w:cs="Arial"/>
          <w:b/>
          <w:bCs/>
          <w:sz w:val="22"/>
        </w:rPr>
        <w:t>ev</w:t>
      </w:r>
      <w:r w:rsidR="00941EF7">
        <w:rPr>
          <w:rFonts w:ascii="Arial" w:hAnsi="Arial" w:cs="Arial"/>
          <w:b/>
          <w:bCs/>
          <w:sz w:val="22"/>
        </w:rPr>
        <w:t>=</w:t>
      </w:r>
      <w:r w:rsidR="00F9068F">
        <w:rPr>
          <w:rFonts w:ascii="Arial" w:hAnsi="Arial" w:cs="Arial"/>
          <w:b/>
          <w:bCs/>
          <w:sz w:val="22"/>
        </w:rPr>
        <w:t>6122, k</w:t>
      </w:r>
      <w:r w:rsidR="00D10E4B">
        <w:rPr>
          <w:rFonts w:ascii="Arial" w:hAnsi="Arial" w:cs="Arial"/>
          <w:b/>
          <w:bCs/>
          <w:sz w:val="22"/>
        </w:rPr>
        <w:t>abel=</w:t>
      </w:r>
      <w:r w:rsidR="00941EF7">
        <w:rPr>
          <w:rFonts w:ascii="Arial" w:hAnsi="Arial" w:cs="Arial"/>
          <w:b/>
          <w:bCs/>
          <w:sz w:val="22"/>
        </w:rPr>
        <w:t xml:space="preserve">6123 </w:t>
      </w:r>
    </w:p>
    <w:p w14:paraId="2470BBD6" w14:textId="77777777" w:rsidR="00F575FC" w:rsidRDefault="000B77EB" w:rsidP="000B77EB">
      <w:pPr>
        <w:ind w:right="-28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</w:t>
      </w:r>
      <w:r w:rsidR="00F9068F">
        <w:rPr>
          <w:rFonts w:ascii="Arial" w:hAnsi="Arial" w:cs="Arial"/>
          <w:b/>
          <w:bCs/>
          <w:sz w:val="22"/>
        </w:rPr>
        <w:t>,v</w:t>
      </w:r>
      <w:r w:rsidR="00941EF7">
        <w:rPr>
          <w:rFonts w:ascii="Arial" w:hAnsi="Arial" w:cs="Arial"/>
          <w:b/>
          <w:bCs/>
          <w:sz w:val="22"/>
        </w:rPr>
        <w:t>od</w:t>
      </w:r>
      <w:r w:rsidR="00A97436">
        <w:rPr>
          <w:rFonts w:ascii="Arial" w:hAnsi="Arial" w:cs="Arial"/>
          <w:b/>
          <w:bCs/>
          <w:sz w:val="22"/>
        </w:rPr>
        <w:t>=6124</w:t>
      </w:r>
      <w:r w:rsidR="00941EF7">
        <w:rPr>
          <w:rFonts w:ascii="Arial" w:hAnsi="Arial" w:cs="Arial"/>
          <w:b/>
          <w:bCs/>
          <w:sz w:val="22"/>
        </w:rPr>
        <w:t xml:space="preserve">) </w:t>
      </w:r>
      <w:r w:rsidR="00F575FC">
        <w:rPr>
          <w:rFonts w:ascii="Arial" w:hAnsi="Arial" w:cs="Arial"/>
          <w:b/>
          <w:bCs/>
          <w:sz w:val="22"/>
        </w:rPr>
        <w:t xml:space="preserve">v zbirni kataster gospodarske javne infrastrukture </w:t>
      </w:r>
    </w:p>
    <w:p w14:paraId="13E2D4F5" w14:textId="77777777" w:rsidR="00F575FC" w:rsidRDefault="00F575FC" w:rsidP="000B77EB">
      <w:pPr>
        <w:ind w:right="-286"/>
        <w:rPr>
          <w:rFonts w:ascii="Arial" w:hAnsi="Arial" w:cs="Arial"/>
          <w:b/>
          <w:sz w:val="22"/>
          <w:szCs w:val="22"/>
        </w:rPr>
      </w:pPr>
    </w:p>
    <w:p w14:paraId="00106588" w14:textId="77777777" w:rsidR="001F71BD" w:rsidRDefault="001F71BD" w:rsidP="000B77EB">
      <w:pPr>
        <w:ind w:right="-286"/>
        <w:rPr>
          <w:rFonts w:ascii="Arial" w:hAnsi="Arial" w:cs="Arial"/>
          <w:sz w:val="22"/>
          <w:szCs w:val="22"/>
        </w:rPr>
      </w:pPr>
    </w:p>
    <w:p w14:paraId="1013B5D0" w14:textId="77777777" w:rsidR="00F575FC" w:rsidRDefault="00F575FC" w:rsidP="000B77EB">
      <w:pPr>
        <w:ind w:right="-286"/>
        <w:rPr>
          <w:rFonts w:ascii="Arial" w:hAnsi="Arial" w:cs="Arial"/>
          <w:sz w:val="22"/>
          <w:szCs w:val="22"/>
        </w:rPr>
      </w:pPr>
    </w:p>
    <w:p w14:paraId="5F32AC83" w14:textId="77777777" w:rsidR="00941EF7" w:rsidRDefault="00F575FC" w:rsidP="000B77EB">
      <w:pPr>
        <w:ind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»NAZIV PRAVNE ALI FIZIČNE OSEBE«, »NASLOV«, »POŠTNA ŠTEVILKA«,</w:t>
      </w:r>
      <w:r>
        <w:rPr>
          <w:rFonts w:ascii="Arial" w:hAnsi="Arial" w:cs="Arial"/>
          <w:sz w:val="22"/>
          <w:szCs w:val="22"/>
        </w:rPr>
        <w:t xml:space="preserve">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 «</w:t>
      </w:r>
      <w:r>
        <w:rPr>
          <w:rFonts w:ascii="Arial" w:hAnsi="Arial" w:cs="Arial"/>
          <w:sz w:val="22"/>
          <w:szCs w:val="22"/>
        </w:rPr>
        <w:t xml:space="preserve"> </w:t>
      </w:r>
      <w:r w:rsidR="00A97436">
        <w:rPr>
          <w:rFonts w:ascii="Arial" w:hAnsi="Arial" w:cs="Arial"/>
          <w:sz w:val="22"/>
          <w:szCs w:val="22"/>
        </w:rPr>
        <w:t xml:space="preserve">dovoljujem </w:t>
      </w:r>
      <w:r>
        <w:rPr>
          <w:rFonts w:ascii="Arial" w:hAnsi="Arial" w:cs="Arial"/>
          <w:sz w:val="22"/>
          <w:szCs w:val="22"/>
        </w:rPr>
        <w:t>pravn</w:t>
      </w:r>
      <w:r w:rsidR="00A9743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oseb</w:t>
      </w:r>
      <w:r w:rsidR="00A9743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»NAZIV PRAVNE OSEBE«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>»NASLOV«</w:t>
      </w:r>
      <w:r>
        <w:rPr>
          <w:rFonts w:ascii="Arial" w:hAnsi="Arial" w:cs="Arial"/>
          <w:sz w:val="22"/>
          <w:szCs w:val="22"/>
        </w:rPr>
        <w:t xml:space="preserve">, z matično številko </w:t>
      </w:r>
      <w:r w:rsidR="00A97436">
        <w:rPr>
          <w:rFonts w:ascii="Arial" w:hAnsi="Arial" w:cs="Arial"/>
          <w:sz w:val="22"/>
          <w:szCs w:val="22"/>
        </w:rPr>
        <w:t>vpis</w:t>
      </w:r>
      <w:r w:rsidR="00941EF7">
        <w:rPr>
          <w:rFonts w:ascii="Arial" w:hAnsi="Arial" w:cs="Arial"/>
          <w:sz w:val="22"/>
          <w:szCs w:val="22"/>
        </w:rPr>
        <w:t>:</w:t>
      </w:r>
    </w:p>
    <w:p w14:paraId="3611196E" w14:textId="77777777" w:rsidR="00A97436" w:rsidRDefault="00A97436" w:rsidP="000B77EB">
      <w:pPr>
        <w:ind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90955F8" w14:textId="77777777" w:rsidR="00D10E4B" w:rsidRDefault="00F9068F" w:rsidP="000B77EB">
      <w:pPr>
        <w:numPr>
          <w:ilvl w:val="0"/>
          <w:numId w:val="14"/>
        </w:numPr>
        <w:ind w:left="284" w:right="-286" w:hanging="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c</w:t>
      </w:r>
      <w:r w:rsidR="00D10E4B" w:rsidRPr="006173AE">
        <w:rPr>
          <w:rFonts w:ascii="Arial" w:hAnsi="Arial" w:cs="Arial"/>
          <w:bCs/>
          <w:sz w:val="22"/>
        </w:rPr>
        <w:t>ev</w:t>
      </w:r>
      <w:r w:rsidR="00BA5D8C">
        <w:rPr>
          <w:rFonts w:ascii="Arial" w:hAnsi="Arial" w:cs="Arial"/>
          <w:bCs/>
          <w:sz w:val="22"/>
        </w:rPr>
        <w:t>i</w:t>
      </w:r>
      <w:r w:rsidR="00D10E4B" w:rsidRPr="006173AE">
        <w:rPr>
          <w:rFonts w:ascii="Arial" w:hAnsi="Arial" w:cs="Arial"/>
          <w:bCs/>
          <w:sz w:val="22"/>
        </w:rPr>
        <w:t xml:space="preserve">=6122 </w:t>
      </w:r>
      <w:r w:rsidR="00A97436" w:rsidRPr="006173AE">
        <w:rPr>
          <w:rFonts w:ascii="Arial" w:hAnsi="Arial" w:cs="Arial"/>
          <w:sz w:val="22"/>
          <w:szCs w:val="22"/>
        </w:rPr>
        <w:t xml:space="preserve">z MAT_ST = </w:t>
      </w:r>
      <w:r w:rsidR="00A97436" w:rsidRPr="006173AE">
        <w:rPr>
          <w:rFonts w:ascii="Arial" w:hAnsi="Arial" w:cs="Arial"/>
          <w:sz w:val="22"/>
          <w:szCs w:val="22"/>
          <w:highlight w:val="yellow"/>
        </w:rPr>
        <w:t>»MATIČNA ŠTEVILKA«</w:t>
      </w:r>
      <w:r w:rsidR="00A97436" w:rsidRPr="006173AE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t</w:t>
      </w:r>
      <w:r w:rsidR="00D10E4B" w:rsidRPr="006173AE">
        <w:rPr>
          <w:rFonts w:ascii="Arial" w:hAnsi="Arial" w:cs="Arial"/>
          <w:sz w:val="22"/>
          <w:szCs w:val="22"/>
        </w:rPr>
        <w:t>ras</w:t>
      </w:r>
      <w:r w:rsidR="00BA5D8C">
        <w:rPr>
          <w:rFonts w:ascii="Arial" w:hAnsi="Arial" w:cs="Arial"/>
          <w:sz w:val="22"/>
          <w:szCs w:val="22"/>
        </w:rPr>
        <w:t>o</w:t>
      </w:r>
      <w:r w:rsidR="00D10E4B" w:rsidRPr="006173AE">
        <w:rPr>
          <w:rFonts w:ascii="Arial" w:hAnsi="Arial" w:cs="Arial"/>
          <w:sz w:val="22"/>
          <w:szCs w:val="22"/>
        </w:rPr>
        <w:t>=6121</w:t>
      </w:r>
      <w:r w:rsidR="00A97436" w:rsidRPr="006173AE">
        <w:rPr>
          <w:rFonts w:ascii="Arial" w:hAnsi="Arial" w:cs="Arial"/>
          <w:sz w:val="22"/>
          <w:szCs w:val="22"/>
        </w:rPr>
        <w:t xml:space="preserve"> z MAT_ST = </w:t>
      </w:r>
      <w:r w:rsidR="00A97436" w:rsidRPr="006173AE">
        <w:rPr>
          <w:rFonts w:ascii="Arial" w:hAnsi="Arial" w:cs="Arial"/>
          <w:sz w:val="22"/>
          <w:szCs w:val="22"/>
          <w:highlight w:val="yellow"/>
        </w:rPr>
        <w:t>»MATIČNA ŠTEVILKA«</w:t>
      </w:r>
      <w:r w:rsidR="00BA5D8C">
        <w:rPr>
          <w:rFonts w:ascii="Arial" w:hAnsi="Arial" w:cs="Arial"/>
          <w:sz w:val="22"/>
          <w:szCs w:val="22"/>
          <w:highlight w:val="yellow"/>
        </w:rPr>
        <w:t xml:space="preserve"> (identifikatorji trase v ZK GJI so od ID </w:t>
      </w:r>
      <w:r w:rsidR="000B77EB">
        <w:rPr>
          <w:rFonts w:ascii="Arial" w:hAnsi="Arial" w:cs="Arial"/>
          <w:sz w:val="22"/>
          <w:szCs w:val="22"/>
          <w:highlight w:val="yellow"/>
        </w:rPr>
        <w:t>=_______</w:t>
      </w:r>
      <w:r w:rsidR="00BA5D8C">
        <w:rPr>
          <w:rFonts w:ascii="Arial" w:hAnsi="Arial" w:cs="Arial"/>
          <w:sz w:val="22"/>
          <w:szCs w:val="22"/>
          <w:highlight w:val="yellow"/>
        </w:rPr>
        <w:t>do ID</w:t>
      </w:r>
      <w:r w:rsidR="000B77EB">
        <w:rPr>
          <w:rFonts w:ascii="Arial" w:hAnsi="Arial" w:cs="Arial"/>
          <w:sz w:val="22"/>
          <w:szCs w:val="22"/>
          <w:highlight w:val="yellow"/>
        </w:rPr>
        <w:t>=________</w:t>
      </w:r>
      <w:r w:rsidR="00BA5D8C">
        <w:rPr>
          <w:rFonts w:ascii="Arial" w:hAnsi="Arial" w:cs="Arial"/>
          <w:sz w:val="22"/>
          <w:szCs w:val="22"/>
          <w:highlight w:val="yellow"/>
        </w:rPr>
        <w:t>)</w:t>
      </w:r>
      <w:r w:rsidR="00A97436" w:rsidRPr="006173AE">
        <w:rPr>
          <w:rFonts w:ascii="Arial" w:hAnsi="Arial" w:cs="Arial"/>
          <w:sz w:val="22"/>
          <w:szCs w:val="22"/>
        </w:rPr>
        <w:t xml:space="preserve"> </w:t>
      </w:r>
    </w:p>
    <w:p w14:paraId="0633F01A" w14:textId="77777777" w:rsidR="000B77EB" w:rsidRPr="006173AE" w:rsidRDefault="000B77EB" w:rsidP="000B77EB">
      <w:pPr>
        <w:ind w:left="284" w:right="-286"/>
        <w:rPr>
          <w:rFonts w:ascii="Arial" w:hAnsi="Arial" w:cs="Arial"/>
          <w:sz w:val="22"/>
          <w:szCs w:val="22"/>
        </w:rPr>
      </w:pPr>
    </w:p>
    <w:p w14:paraId="118EC33B" w14:textId="77777777" w:rsidR="00D10E4B" w:rsidRDefault="00F9068F" w:rsidP="000B77EB">
      <w:pPr>
        <w:numPr>
          <w:ilvl w:val="0"/>
          <w:numId w:val="14"/>
        </w:numPr>
        <w:ind w:left="284" w:right="-286" w:hanging="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k</w:t>
      </w:r>
      <w:r w:rsidR="00D10E4B" w:rsidRPr="006173AE">
        <w:rPr>
          <w:rFonts w:ascii="Arial" w:hAnsi="Arial" w:cs="Arial"/>
          <w:bCs/>
          <w:sz w:val="22"/>
        </w:rPr>
        <w:t>ab</w:t>
      </w:r>
      <w:r w:rsidR="00BA5D8C">
        <w:rPr>
          <w:rFonts w:ascii="Arial" w:hAnsi="Arial" w:cs="Arial"/>
          <w:bCs/>
          <w:sz w:val="22"/>
        </w:rPr>
        <w:t>lov</w:t>
      </w:r>
      <w:r w:rsidR="00D10E4B" w:rsidRPr="006173AE">
        <w:rPr>
          <w:rFonts w:ascii="Arial" w:hAnsi="Arial" w:cs="Arial"/>
          <w:bCs/>
          <w:sz w:val="22"/>
        </w:rPr>
        <w:t xml:space="preserve">=6123 </w:t>
      </w:r>
      <w:r w:rsidR="00D10E4B" w:rsidRPr="006173AE">
        <w:rPr>
          <w:rFonts w:ascii="Arial" w:hAnsi="Arial" w:cs="Arial"/>
          <w:sz w:val="22"/>
          <w:szCs w:val="22"/>
        </w:rPr>
        <w:t xml:space="preserve">z MAT_ST = </w:t>
      </w:r>
      <w:r w:rsidR="00D10E4B" w:rsidRPr="006173AE">
        <w:rPr>
          <w:rFonts w:ascii="Arial" w:hAnsi="Arial" w:cs="Arial"/>
          <w:sz w:val="22"/>
          <w:szCs w:val="22"/>
          <w:highlight w:val="yellow"/>
        </w:rPr>
        <w:t>»MATIČNA ŠTEVILKA«</w:t>
      </w:r>
      <w:r>
        <w:rPr>
          <w:rFonts w:ascii="Arial" w:hAnsi="Arial" w:cs="Arial"/>
          <w:sz w:val="22"/>
          <w:szCs w:val="22"/>
        </w:rPr>
        <w:t xml:space="preserve"> v t</w:t>
      </w:r>
      <w:r w:rsidR="00D10E4B" w:rsidRPr="006173AE">
        <w:rPr>
          <w:rFonts w:ascii="Arial" w:hAnsi="Arial" w:cs="Arial"/>
          <w:sz w:val="22"/>
          <w:szCs w:val="22"/>
        </w:rPr>
        <w:t>ras</w:t>
      </w:r>
      <w:r w:rsidR="00BA5D8C">
        <w:rPr>
          <w:rFonts w:ascii="Arial" w:hAnsi="Arial" w:cs="Arial"/>
          <w:sz w:val="22"/>
          <w:szCs w:val="22"/>
        </w:rPr>
        <w:t>o</w:t>
      </w:r>
      <w:r w:rsidR="00D10E4B" w:rsidRPr="006173AE">
        <w:rPr>
          <w:rFonts w:ascii="Arial" w:hAnsi="Arial" w:cs="Arial"/>
          <w:sz w:val="22"/>
          <w:szCs w:val="22"/>
        </w:rPr>
        <w:t>=6121</w:t>
      </w:r>
      <w:r w:rsidR="006173AE">
        <w:rPr>
          <w:rFonts w:ascii="Arial" w:hAnsi="Arial" w:cs="Arial"/>
          <w:sz w:val="22"/>
          <w:szCs w:val="22"/>
        </w:rPr>
        <w:t xml:space="preserve"> z MAT_ST =</w:t>
      </w:r>
      <w:r w:rsidR="000B77EB">
        <w:rPr>
          <w:rFonts w:ascii="Arial" w:hAnsi="Arial" w:cs="Arial"/>
          <w:sz w:val="22"/>
          <w:szCs w:val="22"/>
        </w:rPr>
        <w:t xml:space="preserve"> </w:t>
      </w:r>
      <w:r w:rsidR="00D10E4B" w:rsidRPr="006173AE">
        <w:rPr>
          <w:rFonts w:ascii="Arial" w:hAnsi="Arial" w:cs="Arial"/>
          <w:sz w:val="22"/>
          <w:szCs w:val="22"/>
          <w:highlight w:val="yellow"/>
        </w:rPr>
        <w:t>»MATIČNA ŠTEVILKA«</w:t>
      </w:r>
      <w:r w:rsidR="00BA5D8C">
        <w:rPr>
          <w:rFonts w:ascii="Arial" w:hAnsi="Arial" w:cs="Arial"/>
          <w:sz w:val="22"/>
          <w:szCs w:val="22"/>
          <w:highlight w:val="yellow"/>
        </w:rPr>
        <w:t xml:space="preserve"> (identifikatorji trase v ZK GJI so od </w:t>
      </w:r>
      <w:r w:rsidR="000B77EB">
        <w:rPr>
          <w:rFonts w:ascii="Arial" w:hAnsi="Arial" w:cs="Arial"/>
          <w:sz w:val="22"/>
          <w:szCs w:val="22"/>
          <w:highlight w:val="yellow"/>
        </w:rPr>
        <w:t>ID =_______do ID=________)</w:t>
      </w:r>
    </w:p>
    <w:p w14:paraId="2CE4613D" w14:textId="77777777" w:rsidR="000B77EB" w:rsidRPr="00BA5D8C" w:rsidRDefault="000B77EB" w:rsidP="000B77EB">
      <w:pPr>
        <w:ind w:left="284" w:right="-286"/>
        <w:rPr>
          <w:rFonts w:ascii="Arial" w:hAnsi="Arial" w:cs="Arial"/>
          <w:sz w:val="22"/>
          <w:szCs w:val="22"/>
        </w:rPr>
      </w:pPr>
    </w:p>
    <w:p w14:paraId="50731A7B" w14:textId="77777777" w:rsidR="00D10E4B" w:rsidRDefault="00F9068F" w:rsidP="000B77EB">
      <w:pPr>
        <w:numPr>
          <w:ilvl w:val="0"/>
          <w:numId w:val="14"/>
        </w:numPr>
        <w:ind w:left="284" w:right="-286" w:hanging="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k</w:t>
      </w:r>
      <w:r w:rsidR="00D10E4B" w:rsidRPr="00BA5D8C">
        <w:rPr>
          <w:rFonts w:ascii="Arial" w:hAnsi="Arial" w:cs="Arial"/>
          <w:bCs/>
          <w:sz w:val="22"/>
        </w:rPr>
        <w:t>abl</w:t>
      </w:r>
      <w:r w:rsidR="00BA5D8C" w:rsidRPr="00BA5D8C">
        <w:rPr>
          <w:rFonts w:ascii="Arial" w:hAnsi="Arial" w:cs="Arial"/>
          <w:bCs/>
          <w:sz w:val="22"/>
        </w:rPr>
        <w:t>ov</w:t>
      </w:r>
      <w:r w:rsidR="00D10E4B" w:rsidRPr="00BA5D8C">
        <w:rPr>
          <w:rFonts w:ascii="Arial" w:hAnsi="Arial" w:cs="Arial"/>
          <w:bCs/>
          <w:sz w:val="22"/>
        </w:rPr>
        <w:t xml:space="preserve">=6123 </w:t>
      </w:r>
      <w:r w:rsidR="00D10E4B" w:rsidRPr="00BA5D8C">
        <w:rPr>
          <w:rFonts w:ascii="Arial" w:hAnsi="Arial" w:cs="Arial"/>
          <w:sz w:val="22"/>
          <w:szCs w:val="22"/>
        </w:rPr>
        <w:t xml:space="preserve">z MAT_ST = </w:t>
      </w:r>
      <w:r w:rsidR="00D10E4B" w:rsidRPr="00BA5D8C">
        <w:rPr>
          <w:rFonts w:ascii="Arial" w:hAnsi="Arial" w:cs="Arial"/>
          <w:sz w:val="22"/>
          <w:szCs w:val="22"/>
          <w:highlight w:val="yellow"/>
        </w:rPr>
        <w:t>»MATIČNA ŠTEVILKA«</w:t>
      </w:r>
      <w:r w:rsidR="00D10E4B" w:rsidRPr="00BA5D8C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bCs/>
          <w:sz w:val="22"/>
        </w:rPr>
        <w:t>c</w:t>
      </w:r>
      <w:r w:rsidR="00BE3AD8">
        <w:rPr>
          <w:rFonts w:ascii="Arial" w:hAnsi="Arial" w:cs="Arial"/>
          <w:bCs/>
          <w:sz w:val="22"/>
        </w:rPr>
        <w:t>ev</w:t>
      </w:r>
      <w:r w:rsidR="008665D1" w:rsidRPr="00BA5D8C">
        <w:rPr>
          <w:rFonts w:ascii="Arial" w:hAnsi="Arial" w:cs="Arial"/>
          <w:bCs/>
          <w:sz w:val="22"/>
        </w:rPr>
        <w:t xml:space="preserve">=6122 </w:t>
      </w:r>
      <w:r w:rsidR="00D10E4B" w:rsidRPr="00BA5D8C">
        <w:rPr>
          <w:rFonts w:ascii="Arial" w:hAnsi="Arial" w:cs="Arial"/>
          <w:sz w:val="22"/>
          <w:szCs w:val="22"/>
        </w:rPr>
        <w:t xml:space="preserve">z MAT_ST = </w:t>
      </w:r>
      <w:r w:rsidR="00D10E4B" w:rsidRPr="002E5B11">
        <w:rPr>
          <w:rFonts w:ascii="Arial" w:hAnsi="Arial" w:cs="Arial"/>
          <w:sz w:val="22"/>
          <w:szCs w:val="22"/>
          <w:highlight w:val="yellow"/>
        </w:rPr>
        <w:t>»MATIČNA ŠTEVILKA«</w:t>
      </w:r>
      <w:r w:rsidR="00BA5D8C" w:rsidRPr="000B77EB">
        <w:rPr>
          <w:rFonts w:ascii="Arial" w:hAnsi="Arial" w:cs="Arial"/>
          <w:sz w:val="22"/>
          <w:szCs w:val="22"/>
          <w:highlight w:val="yellow"/>
        </w:rPr>
        <w:t xml:space="preserve"> (identifikatorji cevi v ZK GJI so od </w:t>
      </w:r>
      <w:r w:rsidR="000B77EB">
        <w:rPr>
          <w:rFonts w:ascii="Arial" w:hAnsi="Arial" w:cs="Arial"/>
          <w:sz w:val="22"/>
          <w:szCs w:val="22"/>
          <w:highlight w:val="yellow"/>
        </w:rPr>
        <w:t>ID =_______do ID=________)</w:t>
      </w:r>
    </w:p>
    <w:p w14:paraId="6ACBB8CC" w14:textId="77777777" w:rsidR="000B77EB" w:rsidRPr="000B77EB" w:rsidRDefault="000B77EB" w:rsidP="000B77EB">
      <w:pPr>
        <w:ind w:left="284" w:right="-286"/>
        <w:rPr>
          <w:rFonts w:ascii="Arial" w:hAnsi="Arial" w:cs="Arial"/>
          <w:sz w:val="22"/>
          <w:szCs w:val="22"/>
        </w:rPr>
      </w:pPr>
    </w:p>
    <w:p w14:paraId="247D5B54" w14:textId="77777777" w:rsidR="00BA5D8C" w:rsidRPr="006173AE" w:rsidRDefault="00F9068F" w:rsidP="000B77EB">
      <w:pPr>
        <w:numPr>
          <w:ilvl w:val="0"/>
          <w:numId w:val="14"/>
        </w:numPr>
        <w:ind w:left="284" w:right="-286" w:hanging="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v</w:t>
      </w:r>
      <w:r w:rsidR="008665D1" w:rsidRPr="006173AE">
        <w:rPr>
          <w:rFonts w:ascii="Arial" w:hAnsi="Arial" w:cs="Arial"/>
          <w:bCs/>
          <w:sz w:val="22"/>
        </w:rPr>
        <w:t>od</w:t>
      </w:r>
      <w:r w:rsidR="00BA5D8C">
        <w:rPr>
          <w:rFonts w:ascii="Arial" w:hAnsi="Arial" w:cs="Arial"/>
          <w:bCs/>
          <w:sz w:val="22"/>
        </w:rPr>
        <w:t>ov</w:t>
      </w:r>
      <w:r w:rsidR="008665D1" w:rsidRPr="006173AE">
        <w:rPr>
          <w:rFonts w:ascii="Arial" w:hAnsi="Arial" w:cs="Arial"/>
          <w:bCs/>
          <w:sz w:val="22"/>
        </w:rPr>
        <w:t xml:space="preserve">=6124 </w:t>
      </w:r>
      <w:r w:rsidR="00D10E4B" w:rsidRPr="006173AE">
        <w:rPr>
          <w:rFonts w:ascii="Arial" w:hAnsi="Arial" w:cs="Arial"/>
          <w:sz w:val="22"/>
          <w:szCs w:val="22"/>
        </w:rPr>
        <w:t xml:space="preserve">z MAT_ST = </w:t>
      </w:r>
      <w:r w:rsidR="00D10E4B" w:rsidRPr="006173AE">
        <w:rPr>
          <w:rFonts w:ascii="Arial" w:hAnsi="Arial" w:cs="Arial"/>
          <w:sz w:val="22"/>
          <w:szCs w:val="22"/>
          <w:highlight w:val="yellow"/>
        </w:rPr>
        <w:t>»MATIČNA ŠTEVILKA«</w:t>
      </w:r>
      <w:r w:rsidR="00D10E4B" w:rsidRPr="006173AE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bCs/>
          <w:sz w:val="22"/>
        </w:rPr>
        <w:t>k</w:t>
      </w:r>
      <w:r w:rsidR="00BE3AD8">
        <w:rPr>
          <w:rFonts w:ascii="Arial" w:hAnsi="Arial" w:cs="Arial"/>
          <w:bCs/>
          <w:sz w:val="22"/>
        </w:rPr>
        <w:t>abel</w:t>
      </w:r>
      <w:r w:rsidR="00D10E4B" w:rsidRPr="006173AE">
        <w:rPr>
          <w:rFonts w:ascii="Arial" w:hAnsi="Arial" w:cs="Arial"/>
          <w:bCs/>
          <w:sz w:val="22"/>
        </w:rPr>
        <w:t xml:space="preserve">=6123 </w:t>
      </w:r>
      <w:r w:rsidR="00D10E4B" w:rsidRPr="006173AE">
        <w:rPr>
          <w:rFonts w:ascii="Arial" w:hAnsi="Arial" w:cs="Arial"/>
          <w:sz w:val="22"/>
          <w:szCs w:val="22"/>
        </w:rPr>
        <w:t xml:space="preserve">z MAT_ST = </w:t>
      </w:r>
      <w:r w:rsidR="00D10E4B" w:rsidRPr="006173AE">
        <w:rPr>
          <w:rFonts w:ascii="Arial" w:hAnsi="Arial" w:cs="Arial"/>
          <w:sz w:val="22"/>
          <w:szCs w:val="22"/>
          <w:highlight w:val="yellow"/>
        </w:rPr>
        <w:t>»MATIČNA ŠTEVILKA«</w:t>
      </w:r>
      <w:r w:rsidR="00BA5D8C">
        <w:rPr>
          <w:rFonts w:ascii="Arial" w:hAnsi="Arial" w:cs="Arial"/>
          <w:sz w:val="22"/>
          <w:szCs w:val="22"/>
          <w:highlight w:val="yellow"/>
        </w:rPr>
        <w:t xml:space="preserve"> (identifikatorji kablov v ZK GJI so od </w:t>
      </w:r>
      <w:r w:rsidR="000B77EB">
        <w:rPr>
          <w:rFonts w:ascii="Arial" w:hAnsi="Arial" w:cs="Arial"/>
          <w:sz w:val="22"/>
          <w:szCs w:val="22"/>
          <w:highlight w:val="yellow"/>
        </w:rPr>
        <w:t>ID =_______do ID=________)</w:t>
      </w:r>
    </w:p>
    <w:p w14:paraId="78256AAC" w14:textId="77777777" w:rsidR="00A97436" w:rsidRPr="006173AE" w:rsidRDefault="00D10E4B" w:rsidP="000B77EB">
      <w:pPr>
        <w:ind w:left="420" w:right="-286"/>
        <w:rPr>
          <w:rFonts w:ascii="Arial" w:hAnsi="Arial" w:cs="Arial"/>
          <w:sz w:val="22"/>
          <w:szCs w:val="22"/>
        </w:rPr>
      </w:pPr>
      <w:r w:rsidRPr="006173AE">
        <w:rPr>
          <w:rFonts w:ascii="Arial" w:hAnsi="Arial" w:cs="Arial"/>
          <w:sz w:val="22"/>
          <w:szCs w:val="22"/>
        </w:rPr>
        <w:t xml:space="preserve"> </w:t>
      </w:r>
    </w:p>
    <w:p w14:paraId="4E7A3B6D" w14:textId="77777777" w:rsidR="00A97436" w:rsidRDefault="00A97436" w:rsidP="000B77EB">
      <w:pPr>
        <w:ind w:right="-286"/>
        <w:jc w:val="both"/>
        <w:rPr>
          <w:rFonts w:ascii="Arial" w:hAnsi="Arial" w:cs="Arial"/>
          <w:sz w:val="22"/>
          <w:szCs w:val="22"/>
        </w:rPr>
      </w:pPr>
    </w:p>
    <w:p w14:paraId="424690A6" w14:textId="77777777" w:rsidR="00276EFB" w:rsidRDefault="00276EFB" w:rsidP="00276E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v zbirni kataster </w:t>
      </w:r>
      <w:r>
        <w:rPr>
          <w:rFonts w:ascii="Arial" w:hAnsi="Arial" w:cs="Arial"/>
          <w:sz w:val="22"/>
        </w:rPr>
        <w:t>gospodarske javne infrastrukture. Seznam za vpis dovoljenih objektov elektronskih komunikacij je podan v prilogi 1.</w:t>
      </w:r>
    </w:p>
    <w:p w14:paraId="28281828" w14:textId="77777777" w:rsidR="00276EFB" w:rsidRDefault="00276EFB" w:rsidP="00276EFB">
      <w:pPr>
        <w:jc w:val="both"/>
        <w:rPr>
          <w:rFonts w:ascii="Arial" w:hAnsi="Arial" w:cs="Arial"/>
          <w:sz w:val="22"/>
        </w:rPr>
      </w:pPr>
    </w:p>
    <w:p w14:paraId="253386EE" w14:textId="77777777" w:rsidR="00276EFB" w:rsidRDefault="00276EFB" w:rsidP="00276EFB">
      <w:pPr>
        <w:jc w:val="both"/>
        <w:rPr>
          <w:rFonts w:ascii="Arial" w:hAnsi="Arial" w:cs="Arial"/>
          <w:sz w:val="22"/>
        </w:rPr>
      </w:pPr>
    </w:p>
    <w:p w14:paraId="44CC2E7B" w14:textId="77777777" w:rsidR="00276EFB" w:rsidRDefault="00276EFB" w:rsidP="00276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Priloga 1: seznam_obj_el_kom.csv </w:t>
      </w:r>
    </w:p>
    <w:p w14:paraId="681FEC3D" w14:textId="77777777" w:rsidR="00F575FC" w:rsidRDefault="00F575FC" w:rsidP="000B77EB">
      <w:pPr>
        <w:ind w:right="-286"/>
        <w:rPr>
          <w:rFonts w:ascii="Arial" w:hAnsi="Arial" w:cs="Arial"/>
          <w:sz w:val="22"/>
          <w:szCs w:val="22"/>
        </w:rPr>
      </w:pPr>
    </w:p>
    <w:p w14:paraId="2BB6CBE9" w14:textId="77777777" w:rsidR="00276EFB" w:rsidRDefault="00276EFB" w:rsidP="000B77EB">
      <w:pPr>
        <w:ind w:right="-286"/>
        <w:jc w:val="both"/>
        <w:rPr>
          <w:rFonts w:ascii="Arial" w:hAnsi="Arial" w:cs="Arial"/>
          <w:sz w:val="22"/>
          <w:szCs w:val="22"/>
        </w:rPr>
      </w:pPr>
    </w:p>
    <w:p w14:paraId="1EB964C4" w14:textId="77777777" w:rsidR="00F575FC" w:rsidRDefault="00F575FC" w:rsidP="000B77EB">
      <w:pPr>
        <w:ind w:right="-286"/>
        <w:jc w:val="both"/>
        <w:rPr>
          <w:rFonts w:ascii="Arial" w:hAnsi="Arial" w:cs="Arial"/>
          <w:sz w:val="22"/>
          <w:szCs w:val="22"/>
        </w:rPr>
      </w:pPr>
    </w:p>
    <w:p w14:paraId="495B72BE" w14:textId="77777777" w:rsidR="00F575FC" w:rsidRDefault="00435CF2" w:rsidP="000B77EB">
      <w:pPr>
        <w:ind w:left="5220" w:right="-286"/>
      </w:pPr>
      <w:r>
        <w:rPr>
          <w:rFonts w:ascii="Helvetica" w:hAnsi="Helvetica" w:cs="Arial"/>
          <w:sz w:val="22"/>
          <w:szCs w:val="20"/>
        </w:rPr>
        <w:t xml:space="preserve">               </w:t>
      </w:r>
      <w:r w:rsidR="00F575FC">
        <w:rPr>
          <w:rFonts w:ascii="Helvetica" w:hAnsi="Helvetica" w:cs="Arial"/>
          <w:sz w:val="22"/>
          <w:szCs w:val="20"/>
        </w:rPr>
        <w:t>Žig in podpis</w:t>
      </w:r>
    </w:p>
    <w:sectPr w:rsidR="00F575FC" w:rsidSect="006362F0">
      <w:footerReference w:type="first" r:id="rId7"/>
      <w:pgSz w:w="11906" w:h="16838" w:code="9"/>
      <w:pgMar w:top="1418" w:right="1418" w:bottom="1418" w:left="1418" w:header="8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E007" w14:textId="77777777" w:rsidR="003705F2" w:rsidRDefault="003705F2">
      <w:r>
        <w:separator/>
      </w:r>
    </w:p>
  </w:endnote>
  <w:endnote w:type="continuationSeparator" w:id="0">
    <w:p w14:paraId="7CFDEC2B" w14:textId="77777777" w:rsidR="003705F2" w:rsidRDefault="003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2D94" w14:textId="1498E8E7" w:rsidR="00F575FC" w:rsidRPr="00847B9B" w:rsidRDefault="00847B9B" w:rsidP="00847B9B">
    <w:pPr>
      <w:ind w:left="5664" w:right="-286" w:firstLine="708"/>
      <w:jc w:val="center"/>
      <w:rPr>
        <w:rFonts w:ascii="Arial" w:hAnsi="Arial" w:cs="Arial"/>
        <w:i/>
        <w:iCs/>
        <w:sz w:val="20"/>
        <w:szCs w:val="20"/>
      </w:rPr>
    </w:pPr>
    <w:r w:rsidRPr="00847B9B">
      <w:rPr>
        <w:rFonts w:ascii="Arial" w:hAnsi="Arial" w:cs="Arial"/>
        <w:bCs/>
        <w:i/>
        <w:iCs/>
        <w:sz w:val="20"/>
        <w:szCs w:val="20"/>
      </w:rPr>
      <w:t>OBR. ZKGJI_7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BE0F" w14:textId="77777777" w:rsidR="003705F2" w:rsidRDefault="003705F2">
      <w:r>
        <w:separator/>
      </w:r>
    </w:p>
  </w:footnote>
  <w:footnote w:type="continuationSeparator" w:id="0">
    <w:p w14:paraId="09969DA6" w14:textId="77777777" w:rsidR="003705F2" w:rsidRDefault="0037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EF"/>
    <w:multiLevelType w:val="hybridMultilevel"/>
    <w:tmpl w:val="C67E893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3F34"/>
    <w:multiLevelType w:val="hybridMultilevel"/>
    <w:tmpl w:val="BCFECD88"/>
    <w:lvl w:ilvl="0" w:tplc="7F0EA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3E0"/>
    <w:multiLevelType w:val="hybridMultilevel"/>
    <w:tmpl w:val="2AD46278"/>
    <w:lvl w:ilvl="0" w:tplc="1B3C4A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201"/>
    <w:multiLevelType w:val="hybridMultilevel"/>
    <w:tmpl w:val="FBEC4036"/>
    <w:lvl w:ilvl="0" w:tplc="034CF268">
      <w:start w:val="1"/>
      <w:numFmt w:val="bullet"/>
      <w:pStyle w:val="Aline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C0A"/>
    <w:multiLevelType w:val="hybridMultilevel"/>
    <w:tmpl w:val="2AD462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5DED"/>
    <w:multiLevelType w:val="hybridMultilevel"/>
    <w:tmpl w:val="46964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84DCA"/>
    <w:multiLevelType w:val="hybridMultilevel"/>
    <w:tmpl w:val="FE98D430"/>
    <w:lvl w:ilvl="0" w:tplc="A1A81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2A8A"/>
    <w:multiLevelType w:val="hybridMultilevel"/>
    <w:tmpl w:val="62908854"/>
    <w:lvl w:ilvl="0" w:tplc="68366F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312E69"/>
    <w:multiLevelType w:val="hybridMultilevel"/>
    <w:tmpl w:val="376CA7F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57F7"/>
    <w:multiLevelType w:val="hybridMultilevel"/>
    <w:tmpl w:val="1A3231A0"/>
    <w:lvl w:ilvl="0" w:tplc="BB982D3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75C078A"/>
    <w:multiLevelType w:val="hybridMultilevel"/>
    <w:tmpl w:val="E2E05B22"/>
    <w:lvl w:ilvl="0" w:tplc="4B4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341E">
      <w:start w:val="12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85967"/>
    <w:multiLevelType w:val="hybridMultilevel"/>
    <w:tmpl w:val="6EF4EBA0"/>
    <w:lvl w:ilvl="0" w:tplc="01AA2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2E0E6E">
      <w:numFmt w:val="none"/>
      <w:lvlText w:val=""/>
      <w:lvlJc w:val="left"/>
      <w:pPr>
        <w:tabs>
          <w:tab w:val="num" w:pos="360"/>
        </w:tabs>
      </w:pPr>
    </w:lvl>
    <w:lvl w:ilvl="2" w:tplc="D1E86366">
      <w:numFmt w:val="none"/>
      <w:lvlText w:val=""/>
      <w:lvlJc w:val="left"/>
      <w:pPr>
        <w:tabs>
          <w:tab w:val="num" w:pos="360"/>
        </w:tabs>
      </w:pPr>
    </w:lvl>
    <w:lvl w:ilvl="3" w:tplc="C35C3594">
      <w:numFmt w:val="none"/>
      <w:lvlText w:val=""/>
      <w:lvlJc w:val="left"/>
      <w:pPr>
        <w:tabs>
          <w:tab w:val="num" w:pos="360"/>
        </w:tabs>
      </w:pPr>
    </w:lvl>
    <w:lvl w:ilvl="4" w:tplc="E34A4C0A">
      <w:numFmt w:val="none"/>
      <w:lvlText w:val=""/>
      <w:lvlJc w:val="left"/>
      <w:pPr>
        <w:tabs>
          <w:tab w:val="num" w:pos="360"/>
        </w:tabs>
      </w:pPr>
    </w:lvl>
    <w:lvl w:ilvl="5" w:tplc="AFAE1906">
      <w:numFmt w:val="none"/>
      <w:lvlText w:val=""/>
      <w:lvlJc w:val="left"/>
      <w:pPr>
        <w:tabs>
          <w:tab w:val="num" w:pos="360"/>
        </w:tabs>
      </w:pPr>
    </w:lvl>
    <w:lvl w:ilvl="6" w:tplc="3D0E8C64">
      <w:numFmt w:val="none"/>
      <w:lvlText w:val=""/>
      <w:lvlJc w:val="left"/>
      <w:pPr>
        <w:tabs>
          <w:tab w:val="num" w:pos="360"/>
        </w:tabs>
      </w:pPr>
    </w:lvl>
    <w:lvl w:ilvl="7" w:tplc="4E5CABE2">
      <w:numFmt w:val="none"/>
      <w:lvlText w:val=""/>
      <w:lvlJc w:val="left"/>
      <w:pPr>
        <w:tabs>
          <w:tab w:val="num" w:pos="360"/>
        </w:tabs>
      </w:pPr>
    </w:lvl>
    <w:lvl w:ilvl="8" w:tplc="9ACC1A8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5631D26"/>
    <w:multiLevelType w:val="hybridMultilevel"/>
    <w:tmpl w:val="1332DC46"/>
    <w:lvl w:ilvl="0" w:tplc="8AF66C9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6794"/>
    <w:multiLevelType w:val="hybridMultilevel"/>
    <w:tmpl w:val="E4985CB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D3"/>
    <w:rsid w:val="00082714"/>
    <w:rsid w:val="000B77EB"/>
    <w:rsid w:val="00133BD0"/>
    <w:rsid w:val="0017045C"/>
    <w:rsid w:val="001E4A00"/>
    <w:rsid w:val="001F71BD"/>
    <w:rsid w:val="002044F6"/>
    <w:rsid w:val="00276EFB"/>
    <w:rsid w:val="002D1881"/>
    <w:rsid w:val="002D51E2"/>
    <w:rsid w:val="002E5B11"/>
    <w:rsid w:val="003705F2"/>
    <w:rsid w:val="003D4C78"/>
    <w:rsid w:val="00404BDC"/>
    <w:rsid w:val="00435CF2"/>
    <w:rsid w:val="00593B0F"/>
    <w:rsid w:val="006157D3"/>
    <w:rsid w:val="006173AE"/>
    <w:rsid w:val="006362F0"/>
    <w:rsid w:val="00732C4D"/>
    <w:rsid w:val="00755E31"/>
    <w:rsid w:val="007878EF"/>
    <w:rsid w:val="00847B9B"/>
    <w:rsid w:val="008665D1"/>
    <w:rsid w:val="00883694"/>
    <w:rsid w:val="008D2E43"/>
    <w:rsid w:val="008F7267"/>
    <w:rsid w:val="00941EF7"/>
    <w:rsid w:val="009945FE"/>
    <w:rsid w:val="00A97436"/>
    <w:rsid w:val="00AC06F2"/>
    <w:rsid w:val="00BA2DC9"/>
    <w:rsid w:val="00BA5D8C"/>
    <w:rsid w:val="00BE3AD8"/>
    <w:rsid w:val="00C541DB"/>
    <w:rsid w:val="00D10E4B"/>
    <w:rsid w:val="00D33903"/>
    <w:rsid w:val="00D47B46"/>
    <w:rsid w:val="00E3200F"/>
    <w:rsid w:val="00E34334"/>
    <w:rsid w:val="00F14E2D"/>
    <w:rsid w:val="00F575FC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392DAA7"/>
  <w15:chartTrackingRefBased/>
  <w15:docId w15:val="{30502834-1FEF-4588-AF49-E232045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semiHidden/>
    <w:pPr>
      <w:ind w:firstLine="567"/>
      <w:jc w:val="both"/>
    </w:pPr>
    <w:rPr>
      <w:rFonts w:ascii="Arial" w:hAnsi="Arial" w:cs="Arial"/>
      <w:sz w:val="22"/>
      <w:szCs w:val="28"/>
    </w:rPr>
  </w:style>
  <w:style w:type="paragraph" w:styleId="Telobesedila">
    <w:name w:val="Body Text"/>
    <w:basedOn w:val="Navaden"/>
    <w:semiHidden/>
    <w:pPr>
      <w:jc w:val="both"/>
    </w:pPr>
    <w:rPr>
      <w:sz w:val="20"/>
      <w:szCs w:val="28"/>
    </w:rPr>
  </w:style>
  <w:style w:type="paragraph" w:styleId="Telobesedila2">
    <w:name w:val="Body Text 2"/>
    <w:basedOn w:val="Navaden"/>
    <w:semiHidden/>
    <w:pPr>
      <w:jc w:val="both"/>
    </w:pPr>
    <w:rPr>
      <w:sz w:val="22"/>
      <w:szCs w:val="28"/>
    </w:rPr>
  </w:style>
  <w:style w:type="paragraph" w:customStyle="1" w:styleId="Alinee">
    <w:name w:val="Alinee"/>
    <w:basedOn w:val="Navaden"/>
    <w:pPr>
      <w:numPr>
        <w:numId w:val="4"/>
      </w:numPr>
      <w:tabs>
        <w:tab w:val="clear" w:pos="720"/>
      </w:tabs>
      <w:ind w:left="357" w:hanging="357"/>
      <w:jc w:val="both"/>
    </w:pPr>
    <w:rPr>
      <w:rFonts w:ascii="Arial" w:hAnsi="Arial"/>
      <w:sz w:val="22"/>
    </w:rPr>
  </w:style>
  <w:style w:type="paragraph" w:customStyle="1" w:styleId="MENUJI">
    <w:name w:val="MENUJI"/>
    <w:basedOn w:val="Navade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sz w:val="22"/>
      <w:szCs w:val="20"/>
      <w:lang w:val="en-AU"/>
    </w:rPr>
  </w:style>
  <w:style w:type="paragraph" w:styleId="Sprotnaopomba-besedilo">
    <w:name w:val="footnote text"/>
    <w:basedOn w:val="Navaden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UnknownStyle">
    <w:name w:val="Unknown Style"/>
    <w:basedOn w:val="Navaden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3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173A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847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TALOG\SABLONE\DOT\DOPIS_SL_BRE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DOPIS_SL_BREZ.DOT</Template>
  <TotalTime>1</TotalTime>
  <Pages>1</Pages>
  <Words>200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GURS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Mlinar</dc:creator>
  <cp:keywords/>
  <cp:lastModifiedBy>Darja Tibaut</cp:lastModifiedBy>
  <cp:revision>4</cp:revision>
  <cp:lastPrinted>2009-01-23T15:42:00Z</cp:lastPrinted>
  <dcterms:created xsi:type="dcterms:W3CDTF">2022-06-01T13:23:00Z</dcterms:created>
  <dcterms:modified xsi:type="dcterms:W3CDTF">2022-09-29T14:15:00Z</dcterms:modified>
</cp:coreProperties>
</file>