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2728" w14:textId="77777777" w:rsidR="00023D0B" w:rsidRDefault="00023D0B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highlight w:val="yellow"/>
          <w:u w:val="single"/>
        </w:rPr>
        <w:t>_______________</w:t>
      </w:r>
      <w:r w:rsidR="00E913D4">
        <w:rPr>
          <w:rFonts w:ascii="Arial" w:hAnsi="Arial" w:cs="Arial"/>
          <w:sz w:val="22"/>
          <w:highlight w:val="yellow"/>
          <w:u w:val="single"/>
        </w:rPr>
        <w:t>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64C0C24" w14:textId="5812A146" w:rsidR="00023D0B" w:rsidRDefault="00023D0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(popolni naziv </w:t>
      </w:r>
      <w:r w:rsidR="00635526">
        <w:rPr>
          <w:rFonts w:ascii="Arial" w:hAnsi="Arial" w:cs="Arial"/>
          <w:sz w:val="22"/>
          <w:szCs w:val="20"/>
          <w:vertAlign w:val="superscript"/>
        </w:rPr>
        <w:t>vlagatelja</w:t>
      </w:r>
      <w:r>
        <w:rPr>
          <w:rFonts w:ascii="Arial" w:hAnsi="Arial" w:cs="Arial"/>
          <w:sz w:val="22"/>
          <w:szCs w:val="20"/>
          <w:vertAlign w:val="superscript"/>
        </w:rPr>
        <w:t>)</w:t>
      </w:r>
    </w:p>
    <w:p w14:paraId="2E7A760E" w14:textId="77777777" w:rsidR="00023D0B" w:rsidRDefault="00023D0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</w:t>
      </w:r>
      <w:r w:rsidR="00E913D4">
        <w:rPr>
          <w:rFonts w:ascii="Arial" w:hAnsi="Arial" w:cs="Arial"/>
          <w:sz w:val="22"/>
          <w:highlight w:val="yellow"/>
          <w:u w:val="single"/>
        </w:rPr>
        <w:t>_______________________________</w:t>
      </w:r>
      <w:r>
        <w:rPr>
          <w:rFonts w:ascii="Arial" w:hAnsi="Arial" w:cs="Arial"/>
          <w:sz w:val="22"/>
        </w:rPr>
        <w:tab/>
      </w:r>
    </w:p>
    <w:p w14:paraId="2B0FBAAC" w14:textId="77777777" w:rsidR="00023D0B" w:rsidRDefault="00023D0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(naslov, poštna številka)</w:t>
      </w:r>
    </w:p>
    <w:p w14:paraId="15792C2F" w14:textId="77777777" w:rsidR="00BD05A3" w:rsidRDefault="00BD05A3" w:rsidP="00BD05A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</w:t>
      </w:r>
      <w:r w:rsidRPr="002B0EC8">
        <w:rPr>
          <w:rFonts w:ascii="Arial" w:hAnsi="Arial" w:cs="Arial"/>
          <w:sz w:val="22"/>
          <w:highlight w:val="yellow"/>
          <w:u w:val="single"/>
        </w:rPr>
        <w:t>_</w:t>
      </w:r>
      <w:r>
        <w:rPr>
          <w:rFonts w:ascii="Arial" w:hAnsi="Arial" w:cs="Arial"/>
          <w:sz w:val="22"/>
        </w:rPr>
        <w:tab/>
      </w:r>
    </w:p>
    <w:p w14:paraId="64A0B66D" w14:textId="29C1C92E" w:rsidR="00BD05A3" w:rsidRDefault="00BD05A3" w:rsidP="00BD05A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(elektronski naslov </w:t>
      </w:r>
      <w:r w:rsidR="00635526">
        <w:rPr>
          <w:rFonts w:ascii="Arial" w:hAnsi="Arial" w:cs="Arial"/>
          <w:sz w:val="22"/>
          <w:szCs w:val="20"/>
          <w:vertAlign w:val="superscript"/>
        </w:rPr>
        <w:t>vlagatelja</w:t>
      </w:r>
      <w:r>
        <w:rPr>
          <w:rFonts w:ascii="Arial" w:hAnsi="Arial" w:cs="Arial"/>
          <w:sz w:val="22"/>
          <w:szCs w:val="20"/>
          <w:vertAlign w:val="superscript"/>
        </w:rPr>
        <w:t>)</w:t>
      </w:r>
    </w:p>
    <w:p w14:paraId="04836C03" w14:textId="77777777" w:rsidR="00023D0B" w:rsidRDefault="00023D0B">
      <w:pPr>
        <w:rPr>
          <w:rFonts w:ascii="Arial" w:hAnsi="Arial" w:cs="Arial"/>
          <w:sz w:val="22"/>
        </w:rPr>
      </w:pPr>
    </w:p>
    <w:p w14:paraId="40D35E98" w14:textId="77777777" w:rsidR="00023D0B" w:rsidRDefault="00023D0B">
      <w:pPr>
        <w:rPr>
          <w:rFonts w:ascii="Arial" w:hAnsi="Arial" w:cs="Arial"/>
          <w:sz w:val="22"/>
        </w:rPr>
      </w:pPr>
    </w:p>
    <w:p w14:paraId="07E0CD35" w14:textId="77777777" w:rsidR="00023D0B" w:rsidRDefault="00023D0B">
      <w:pPr>
        <w:rPr>
          <w:rFonts w:ascii="Arial" w:hAnsi="Arial" w:cs="Arial"/>
          <w:sz w:val="22"/>
        </w:rPr>
      </w:pPr>
    </w:p>
    <w:p w14:paraId="562D1184" w14:textId="77777777" w:rsidR="00023D0B" w:rsidRDefault="00023D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_________________</w:t>
      </w:r>
    </w:p>
    <w:p w14:paraId="1A05D5B0" w14:textId="77777777" w:rsidR="00023D0B" w:rsidRDefault="00023D0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</w:t>
      </w:r>
    </w:p>
    <w:p w14:paraId="6CE38784" w14:textId="77777777" w:rsidR="00023D0B" w:rsidRDefault="00023D0B">
      <w:pPr>
        <w:rPr>
          <w:rFonts w:ascii="Arial" w:hAnsi="Arial" w:cs="Arial"/>
          <w:sz w:val="22"/>
        </w:rPr>
      </w:pPr>
    </w:p>
    <w:p w14:paraId="6FD2D733" w14:textId="77777777" w:rsidR="00023D0B" w:rsidRDefault="00023D0B">
      <w:pPr>
        <w:rPr>
          <w:rFonts w:ascii="Arial" w:hAnsi="Arial" w:cs="Arial"/>
          <w:sz w:val="22"/>
        </w:rPr>
      </w:pPr>
    </w:p>
    <w:p w14:paraId="0696B04C" w14:textId="77777777" w:rsidR="00023D0B" w:rsidRDefault="00023D0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Geodetska uprava Republike Slovenije</w:t>
      </w:r>
    </w:p>
    <w:p w14:paraId="5DF61552" w14:textId="77777777" w:rsidR="00023D0B" w:rsidRDefault="00023D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Zemljemerska ulica 12</w:t>
      </w:r>
    </w:p>
    <w:p w14:paraId="449CD018" w14:textId="77777777" w:rsidR="00023D0B" w:rsidRDefault="00023D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1000 Ljubljana</w:t>
      </w:r>
    </w:p>
    <w:p w14:paraId="4EE7F25F" w14:textId="77777777" w:rsidR="00023D0B" w:rsidRDefault="00023D0B">
      <w:pPr>
        <w:rPr>
          <w:rFonts w:ascii="Arial" w:hAnsi="Arial" w:cs="Arial"/>
          <w:sz w:val="22"/>
        </w:rPr>
      </w:pPr>
    </w:p>
    <w:p w14:paraId="334A158E" w14:textId="77777777" w:rsidR="00023D0B" w:rsidRDefault="00023D0B">
      <w:pPr>
        <w:jc w:val="center"/>
        <w:rPr>
          <w:rFonts w:ascii="Arial" w:hAnsi="Arial" w:cs="Arial"/>
          <w:sz w:val="22"/>
        </w:rPr>
      </w:pPr>
    </w:p>
    <w:p w14:paraId="3C29C9C5" w14:textId="77777777" w:rsidR="00023D0B" w:rsidRDefault="00023D0B">
      <w:pPr>
        <w:jc w:val="center"/>
        <w:rPr>
          <w:rFonts w:ascii="Arial" w:hAnsi="Arial" w:cs="Arial"/>
          <w:sz w:val="22"/>
        </w:rPr>
      </w:pPr>
    </w:p>
    <w:p w14:paraId="2A2E5499" w14:textId="77777777" w:rsidR="00023D0B" w:rsidRDefault="00023D0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16"/>
        </w:rPr>
        <w:t>ZADEVA:</w:t>
      </w:r>
      <w:r>
        <w:rPr>
          <w:rFonts w:ascii="Arial" w:hAnsi="Arial" w:cs="Arial"/>
          <w:b/>
          <w:sz w:val="22"/>
        </w:rPr>
        <w:t xml:space="preserve"> Zahtevek za vpis objektov v zbirni kataster gospodarske javne infrastrukture </w:t>
      </w:r>
    </w:p>
    <w:p w14:paraId="4E7036BE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41F0E39A" w14:textId="77777777" w:rsidR="00023D0B" w:rsidRDefault="00023D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515856D9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45089CBF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76722406" w14:textId="1A24C7BC" w:rsidR="00023D0B" w:rsidRDefault="00023D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»</w:t>
      </w:r>
      <w:r>
        <w:rPr>
          <w:rFonts w:ascii="Arial" w:hAnsi="Arial" w:cs="Arial"/>
          <w:sz w:val="22"/>
          <w:szCs w:val="22"/>
          <w:highlight w:val="yellow"/>
        </w:rPr>
        <w:t xml:space="preserve">NAZIV </w:t>
      </w:r>
      <w:r w:rsidR="00635526">
        <w:rPr>
          <w:rFonts w:ascii="Arial" w:hAnsi="Arial" w:cs="Arial"/>
          <w:sz w:val="22"/>
          <w:szCs w:val="22"/>
          <w:highlight w:val="yellow"/>
        </w:rPr>
        <w:t>VLAGATELJA</w:t>
      </w:r>
      <w:r>
        <w:rPr>
          <w:rFonts w:ascii="Arial" w:hAnsi="Arial" w:cs="Arial"/>
          <w:sz w:val="22"/>
          <w:highlight w:val="yellow"/>
        </w:rPr>
        <w:t>«, »NASLOV«, »POŠTNA ŠTEVILKA«,</w:t>
      </w:r>
      <w:r>
        <w:rPr>
          <w:rFonts w:ascii="Arial" w:hAnsi="Arial" w:cs="Arial"/>
          <w:sz w:val="22"/>
        </w:rPr>
        <w:t xml:space="preserve"> z matično številko </w:t>
      </w:r>
      <w:r>
        <w:rPr>
          <w:rFonts w:ascii="Arial" w:hAnsi="Arial" w:cs="Arial"/>
          <w:sz w:val="22"/>
          <w:highlight w:val="yellow"/>
        </w:rPr>
        <w:t>»MATIČNA ŠTEVILKA«</w:t>
      </w:r>
      <w:r>
        <w:rPr>
          <w:rFonts w:ascii="Arial" w:hAnsi="Arial" w:cs="Arial"/>
          <w:sz w:val="22"/>
        </w:rPr>
        <w:t xml:space="preserve">, ki ga/jo zastopa </w:t>
      </w:r>
      <w:r>
        <w:rPr>
          <w:rFonts w:ascii="Arial" w:hAnsi="Arial" w:cs="Arial"/>
          <w:sz w:val="22"/>
          <w:highlight w:val="yellow"/>
        </w:rPr>
        <w:t>»ODGOVORNA OSEBA«</w:t>
      </w:r>
      <w:r>
        <w:rPr>
          <w:rFonts w:ascii="Arial" w:hAnsi="Arial" w:cs="Arial"/>
          <w:sz w:val="22"/>
        </w:rPr>
        <w:t xml:space="preserve"> in je pooblaščenec </w:t>
      </w:r>
      <w:r>
        <w:rPr>
          <w:rFonts w:ascii="Arial" w:hAnsi="Arial" w:cs="Arial"/>
          <w:sz w:val="22"/>
          <w:highlight w:val="yellow"/>
        </w:rPr>
        <w:t>»</w:t>
      </w:r>
      <w:r>
        <w:rPr>
          <w:rFonts w:ascii="Arial" w:hAnsi="Arial" w:cs="Arial"/>
          <w:sz w:val="22"/>
          <w:szCs w:val="22"/>
          <w:highlight w:val="yellow"/>
        </w:rPr>
        <w:t>NAZIV PRAVNE ALI FIZIČNE OSEBE</w:t>
      </w:r>
      <w:r>
        <w:rPr>
          <w:rFonts w:ascii="Arial" w:hAnsi="Arial" w:cs="Arial"/>
          <w:sz w:val="22"/>
          <w:highlight w:val="yellow"/>
        </w:rPr>
        <w:t>«, »NASLOV«, »POŠTNA ŠTEVILKA«,</w:t>
      </w:r>
      <w:r>
        <w:rPr>
          <w:rFonts w:ascii="Arial" w:hAnsi="Arial" w:cs="Arial"/>
          <w:sz w:val="22"/>
        </w:rPr>
        <w:t xml:space="preserve"> z matično številko </w:t>
      </w:r>
      <w:r>
        <w:rPr>
          <w:rFonts w:ascii="Arial" w:hAnsi="Arial" w:cs="Arial"/>
          <w:sz w:val="22"/>
          <w:highlight w:val="yellow"/>
        </w:rPr>
        <w:t>»MATIČNA ŠTEVILKA«</w:t>
      </w:r>
      <w:r>
        <w:rPr>
          <w:rFonts w:ascii="Arial" w:hAnsi="Arial" w:cs="Arial"/>
          <w:sz w:val="22"/>
        </w:rPr>
        <w:t xml:space="preserve">, podaja pri naslovnem organu zahtevo za vpis objektov vrste: </w:t>
      </w:r>
    </w:p>
    <w:p w14:paraId="13DCF5D0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1ECEFB51" w14:textId="1057173B" w:rsidR="00023D0B" w:rsidRDefault="00023D0B">
      <w:pPr>
        <w:numPr>
          <w:ilvl w:val="0"/>
          <w:numId w:val="12"/>
        </w:num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»OSNOVNE ŠIFRE VRST OBJEKTOV GJI; </w:t>
      </w:r>
      <w:r w:rsidR="00BD5D94">
        <w:rPr>
          <w:rFonts w:ascii="Arial" w:hAnsi="Arial" w:cs="Arial"/>
          <w:sz w:val="22"/>
          <w:szCs w:val="22"/>
          <w:highlight w:val="yellow"/>
        </w:rPr>
        <w:t>npr</w:t>
      </w:r>
      <w:r>
        <w:rPr>
          <w:rFonts w:ascii="Arial" w:hAnsi="Arial" w:cs="Arial"/>
          <w:sz w:val="22"/>
          <w:szCs w:val="22"/>
          <w:highlight w:val="yellow"/>
        </w:rPr>
        <w:t>. 1100 CESTE«</w:t>
      </w:r>
      <w:r>
        <w:rPr>
          <w:rFonts w:ascii="Arial" w:hAnsi="Arial" w:cs="Arial"/>
          <w:sz w:val="22"/>
          <w:highlight w:val="yellow"/>
        </w:rPr>
        <w:t>,</w:t>
      </w:r>
    </w:p>
    <w:p w14:paraId="058C023C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673E66ED" w14:textId="402CC268" w:rsidR="00023D0B" w:rsidRDefault="00023D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zbirni kataster gospodarske javne infrastrukture. Predmet vpisa je </w:t>
      </w:r>
      <w:r>
        <w:rPr>
          <w:rFonts w:ascii="Arial" w:hAnsi="Arial" w:cs="Arial"/>
          <w:sz w:val="22"/>
          <w:highlight w:val="yellow"/>
        </w:rPr>
        <w:t>»IME OBJEKTA, OBMOČJA, PROJEKTA,...«</w:t>
      </w:r>
      <w:r>
        <w:rPr>
          <w:rFonts w:ascii="Arial" w:hAnsi="Arial" w:cs="Arial"/>
          <w:sz w:val="22"/>
        </w:rPr>
        <w:t xml:space="preserve">. </w:t>
      </w:r>
      <w:r w:rsidR="001912EC" w:rsidRPr="001912EC">
        <w:rPr>
          <w:rFonts w:ascii="Arial" w:hAnsi="Arial" w:cs="Arial"/>
          <w:sz w:val="22"/>
        </w:rPr>
        <w:t xml:space="preserve">Zahtevi prilaga elaborat sprememb, ki vsebuje ZIP datoteko </w:t>
      </w:r>
      <w:r w:rsidR="001912EC" w:rsidRPr="001912EC">
        <w:rPr>
          <w:rFonts w:ascii="Arial" w:hAnsi="Arial" w:cs="Arial"/>
          <w:sz w:val="22"/>
          <w:highlight w:val="yellow"/>
        </w:rPr>
        <w:t>»IME ZIP DATOTEKE«</w:t>
      </w:r>
      <w:r w:rsidR="001912EC" w:rsidRPr="001912EC">
        <w:rPr>
          <w:rFonts w:ascii="Arial" w:hAnsi="Arial" w:cs="Arial"/>
          <w:sz w:val="22"/>
        </w:rPr>
        <w:t xml:space="preserve"> z vsemi </w:t>
      </w:r>
      <w:r w:rsidR="00992C88">
        <w:rPr>
          <w:rFonts w:ascii="Arial" w:hAnsi="Arial" w:cs="Arial"/>
          <w:sz w:val="22"/>
        </w:rPr>
        <w:t>pripadajočimi</w:t>
      </w:r>
      <w:r w:rsidR="001912EC" w:rsidRPr="001912EC">
        <w:rPr>
          <w:rFonts w:ascii="Arial" w:hAnsi="Arial" w:cs="Arial"/>
          <w:sz w:val="22"/>
        </w:rPr>
        <w:t xml:space="preserve"> datotekami.</w:t>
      </w:r>
    </w:p>
    <w:p w14:paraId="5FFF759A" w14:textId="77777777" w:rsidR="00023D0B" w:rsidRDefault="00023D0B">
      <w:pPr>
        <w:rPr>
          <w:rFonts w:ascii="Arial" w:hAnsi="Arial" w:cs="Arial"/>
          <w:sz w:val="22"/>
        </w:rPr>
      </w:pPr>
    </w:p>
    <w:p w14:paraId="664F772D" w14:textId="77777777" w:rsidR="00023D0B" w:rsidRDefault="00023D0B">
      <w:pPr>
        <w:rPr>
          <w:rFonts w:ascii="Arial" w:hAnsi="Arial" w:cs="Arial"/>
          <w:sz w:val="22"/>
        </w:rPr>
      </w:pPr>
    </w:p>
    <w:p w14:paraId="119BD836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22C24172" w14:textId="77777777" w:rsidR="00023D0B" w:rsidRDefault="00023D0B">
      <w:pPr>
        <w:jc w:val="both"/>
        <w:rPr>
          <w:rFonts w:ascii="Arial" w:hAnsi="Arial" w:cs="Arial"/>
          <w:sz w:val="22"/>
          <w:szCs w:val="20"/>
        </w:rPr>
      </w:pPr>
    </w:p>
    <w:p w14:paraId="1155843D" w14:textId="60C6F288" w:rsidR="00023D0B" w:rsidRDefault="00E25125">
      <w:pPr>
        <w:ind w:left="5220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             </w:t>
      </w:r>
      <w:r w:rsidR="00023D0B">
        <w:rPr>
          <w:rFonts w:ascii="Helvetica" w:hAnsi="Helvetica" w:cs="Arial"/>
          <w:sz w:val="22"/>
          <w:szCs w:val="20"/>
        </w:rPr>
        <w:t>Žig in podpis</w:t>
      </w:r>
      <w:r w:rsidR="006E7C6E">
        <w:rPr>
          <w:rFonts w:ascii="Helvetica" w:hAnsi="Helvetica" w:cs="Arial"/>
          <w:sz w:val="22"/>
          <w:szCs w:val="20"/>
        </w:rPr>
        <w:t xml:space="preserve"> vlagatelja</w:t>
      </w:r>
    </w:p>
    <w:p w14:paraId="18BED920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6C9C669B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47193B2C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2DFFF25C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4F017210" w14:textId="77777777" w:rsidR="00023D0B" w:rsidRDefault="00023D0B">
      <w:pPr>
        <w:pStyle w:val="Alinee"/>
        <w:numPr>
          <w:ilvl w:val="0"/>
          <w:numId w:val="0"/>
        </w:numPr>
        <w:rPr>
          <w:rFonts w:cs="Arial"/>
        </w:rPr>
      </w:pPr>
    </w:p>
    <w:p w14:paraId="0581A3F6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597BC72B" w14:textId="77777777" w:rsidR="00023D0B" w:rsidRDefault="00023D0B">
      <w:pPr>
        <w:jc w:val="both"/>
        <w:rPr>
          <w:rFonts w:ascii="Arial" w:hAnsi="Arial" w:cs="Arial"/>
          <w:sz w:val="22"/>
        </w:rPr>
      </w:pPr>
    </w:p>
    <w:p w14:paraId="7C949C4D" w14:textId="77777777" w:rsidR="00023D0B" w:rsidRDefault="00023D0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Priloge:</w:t>
      </w:r>
    </w:p>
    <w:p w14:paraId="367CE2C7" w14:textId="0D3BD8BA" w:rsidR="004C7B04" w:rsidRPr="004C7B04" w:rsidRDefault="00023D0B" w:rsidP="004C7B04">
      <w:pPr>
        <w:pStyle w:val="Alinee"/>
        <w:numPr>
          <w:ilvl w:val="0"/>
          <w:numId w:val="14"/>
        </w:numPr>
        <w:rPr>
          <w:rFonts w:cs="Arial"/>
        </w:rPr>
      </w:pPr>
      <w:r>
        <w:rPr>
          <w:rFonts w:cs="Arial"/>
        </w:rPr>
        <w:t>Elaborat sprememb za vpis v zbirni kataster gospodarske javne infrastrukture</w:t>
      </w:r>
    </w:p>
    <w:p w14:paraId="299C0DF5" w14:textId="77777777" w:rsidR="004C7B04" w:rsidRDefault="004C7B04" w:rsidP="004C7B04">
      <w:pPr>
        <w:pStyle w:val="Alinee"/>
        <w:numPr>
          <w:ilvl w:val="0"/>
          <w:numId w:val="14"/>
        </w:numPr>
      </w:pPr>
      <w:r>
        <w:t xml:space="preserve">Izjava </w:t>
      </w:r>
      <w:r w:rsidRPr="00A4139C">
        <w:t>pooblaščenega</w:t>
      </w:r>
      <w:r>
        <w:t xml:space="preserve"> inženirja s področja geodezije</w:t>
      </w:r>
    </w:p>
    <w:p w14:paraId="32D37A6F" w14:textId="27A7728F" w:rsidR="004C7B04" w:rsidRDefault="004C7B04" w:rsidP="00602359">
      <w:pPr>
        <w:pStyle w:val="Alinee"/>
        <w:numPr>
          <w:ilvl w:val="0"/>
          <w:numId w:val="14"/>
        </w:numPr>
        <w:rPr>
          <w:rFonts w:cs="Arial"/>
        </w:rPr>
      </w:pPr>
      <w:r w:rsidRPr="00D122E9">
        <w:rPr>
          <w:rFonts w:cs="Arial"/>
        </w:rPr>
        <w:t>Pooblastilo pravne ali fizične osebe (</w:t>
      </w:r>
      <w:r w:rsidRPr="000250DC">
        <w:rPr>
          <w:rFonts w:cs="Arial"/>
          <w:u w:val="single"/>
        </w:rPr>
        <w:t>če vlagatelj ni enak pravni ali fizični osebi</w:t>
      </w:r>
      <w:r w:rsidRPr="00D122E9">
        <w:rPr>
          <w:rFonts w:cs="Arial"/>
        </w:rPr>
        <w:t>)</w:t>
      </w:r>
    </w:p>
    <w:p w14:paraId="389CAAB3" w14:textId="6D4D54A4" w:rsidR="00635526" w:rsidRPr="00635526" w:rsidRDefault="00635526" w:rsidP="00635526"/>
    <w:p w14:paraId="4AB4F996" w14:textId="1BD7B973" w:rsidR="00635526" w:rsidRPr="00635526" w:rsidRDefault="00635526" w:rsidP="00635526"/>
    <w:p w14:paraId="3DF22EF8" w14:textId="0F00B0CB" w:rsidR="00635526" w:rsidRPr="00635526" w:rsidRDefault="00635526" w:rsidP="00635526"/>
    <w:p w14:paraId="288B2747" w14:textId="7D6E85DD" w:rsidR="00635526" w:rsidRPr="00635526" w:rsidRDefault="00635526" w:rsidP="00635526">
      <w:pPr>
        <w:tabs>
          <w:tab w:val="left" w:pos="8191"/>
        </w:tabs>
      </w:pPr>
      <w:r>
        <w:tab/>
      </w:r>
    </w:p>
    <w:sectPr w:rsidR="00635526" w:rsidRPr="00635526">
      <w:footerReference w:type="first" r:id="rId7"/>
      <w:pgSz w:w="11906" w:h="16838" w:code="9"/>
      <w:pgMar w:top="1418" w:right="1418" w:bottom="1418" w:left="1418" w:header="8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6A05" w14:textId="77777777" w:rsidR="00476723" w:rsidRDefault="00476723">
      <w:r>
        <w:separator/>
      </w:r>
    </w:p>
  </w:endnote>
  <w:endnote w:type="continuationSeparator" w:id="0">
    <w:p w14:paraId="3FCE0AEA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3D5E" w14:textId="12475D98" w:rsidR="00023D0B" w:rsidRPr="00635526" w:rsidRDefault="00635526" w:rsidP="00635526">
    <w:pPr>
      <w:jc w:val="right"/>
      <w:rPr>
        <w:rFonts w:ascii="Arial" w:hAnsi="Arial" w:cs="Arial"/>
        <w:i/>
        <w:iCs/>
        <w:sz w:val="20"/>
        <w:szCs w:val="20"/>
      </w:rPr>
    </w:pPr>
    <w:r w:rsidRPr="00635526">
      <w:rPr>
        <w:rFonts w:ascii="Arial" w:hAnsi="Arial" w:cs="Arial"/>
        <w:bCs/>
        <w:i/>
        <w:iCs/>
        <w:sz w:val="20"/>
        <w:szCs w:val="20"/>
      </w:rPr>
      <w:t xml:space="preserve">OBR. </w:t>
    </w:r>
    <w:r w:rsidRPr="00635526">
      <w:rPr>
        <w:rFonts w:ascii="Arial" w:hAnsi="Arial" w:cs="Arial"/>
        <w:bCs/>
        <w:i/>
        <w:iCs/>
        <w:sz w:val="20"/>
        <w:szCs w:val="20"/>
      </w:rPr>
      <w:t>ZKGJI_1</w:t>
    </w:r>
    <w:r w:rsidR="000250DC">
      <w:rPr>
        <w:rFonts w:ascii="Arial" w:hAnsi="Arial" w:cs="Arial"/>
        <w:bCs/>
        <w:i/>
        <w:i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1DB0" w14:textId="77777777" w:rsidR="00476723" w:rsidRDefault="00476723">
      <w:r>
        <w:separator/>
      </w:r>
    </w:p>
  </w:footnote>
  <w:footnote w:type="continuationSeparator" w:id="0">
    <w:p w14:paraId="4AF4EE51" w14:textId="77777777" w:rsidR="00476723" w:rsidRDefault="0047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EF"/>
    <w:multiLevelType w:val="hybridMultilevel"/>
    <w:tmpl w:val="C67E893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3F34"/>
    <w:multiLevelType w:val="hybridMultilevel"/>
    <w:tmpl w:val="BCFECD88"/>
    <w:lvl w:ilvl="0" w:tplc="7F0EA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3E0"/>
    <w:multiLevelType w:val="hybridMultilevel"/>
    <w:tmpl w:val="2AD46278"/>
    <w:lvl w:ilvl="0" w:tplc="1B3C4A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0C1C"/>
    <w:multiLevelType w:val="hybridMultilevel"/>
    <w:tmpl w:val="944EFCCA"/>
    <w:lvl w:ilvl="0" w:tplc="4E882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201"/>
    <w:multiLevelType w:val="hybridMultilevel"/>
    <w:tmpl w:val="FBEC4036"/>
    <w:lvl w:ilvl="0" w:tplc="034CF268">
      <w:start w:val="1"/>
      <w:numFmt w:val="bullet"/>
      <w:pStyle w:val="Aline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6C0A"/>
    <w:multiLevelType w:val="hybridMultilevel"/>
    <w:tmpl w:val="2AD462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DED"/>
    <w:multiLevelType w:val="hybridMultilevel"/>
    <w:tmpl w:val="46964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84DCA"/>
    <w:multiLevelType w:val="hybridMultilevel"/>
    <w:tmpl w:val="FE98D430"/>
    <w:lvl w:ilvl="0" w:tplc="A1A81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2A8A"/>
    <w:multiLevelType w:val="hybridMultilevel"/>
    <w:tmpl w:val="62908854"/>
    <w:lvl w:ilvl="0" w:tplc="68366F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312E69"/>
    <w:multiLevelType w:val="hybridMultilevel"/>
    <w:tmpl w:val="376CA7F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C078A"/>
    <w:multiLevelType w:val="hybridMultilevel"/>
    <w:tmpl w:val="E2E05B22"/>
    <w:lvl w:ilvl="0" w:tplc="4B4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41E">
      <w:start w:val="12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85967"/>
    <w:multiLevelType w:val="hybridMultilevel"/>
    <w:tmpl w:val="6EF4EBA0"/>
    <w:lvl w:ilvl="0" w:tplc="01AA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2E0E6E">
      <w:numFmt w:val="none"/>
      <w:lvlText w:val=""/>
      <w:lvlJc w:val="left"/>
      <w:pPr>
        <w:tabs>
          <w:tab w:val="num" w:pos="360"/>
        </w:tabs>
      </w:pPr>
    </w:lvl>
    <w:lvl w:ilvl="2" w:tplc="D1E86366">
      <w:numFmt w:val="none"/>
      <w:lvlText w:val=""/>
      <w:lvlJc w:val="left"/>
      <w:pPr>
        <w:tabs>
          <w:tab w:val="num" w:pos="360"/>
        </w:tabs>
      </w:pPr>
    </w:lvl>
    <w:lvl w:ilvl="3" w:tplc="C35C3594">
      <w:numFmt w:val="none"/>
      <w:lvlText w:val=""/>
      <w:lvlJc w:val="left"/>
      <w:pPr>
        <w:tabs>
          <w:tab w:val="num" w:pos="360"/>
        </w:tabs>
      </w:pPr>
    </w:lvl>
    <w:lvl w:ilvl="4" w:tplc="E34A4C0A">
      <w:numFmt w:val="none"/>
      <w:lvlText w:val=""/>
      <w:lvlJc w:val="left"/>
      <w:pPr>
        <w:tabs>
          <w:tab w:val="num" w:pos="360"/>
        </w:tabs>
      </w:pPr>
    </w:lvl>
    <w:lvl w:ilvl="5" w:tplc="AFAE1906">
      <w:numFmt w:val="none"/>
      <w:lvlText w:val=""/>
      <w:lvlJc w:val="left"/>
      <w:pPr>
        <w:tabs>
          <w:tab w:val="num" w:pos="360"/>
        </w:tabs>
      </w:pPr>
    </w:lvl>
    <w:lvl w:ilvl="6" w:tplc="3D0E8C64">
      <w:numFmt w:val="none"/>
      <w:lvlText w:val=""/>
      <w:lvlJc w:val="left"/>
      <w:pPr>
        <w:tabs>
          <w:tab w:val="num" w:pos="360"/>
        </w:tabs>
      </w:pPr>
    </w:lvl>
    <w:lvl w:ilvl="7" w:tplc="4E5CABE2">
      <w:numFmt w:val="none"/>
      <w:lvlText w:val=""/>
      <w:lvlJc w:val="left"/>
      <w:pPr>
        <w:tabs>
          <w:tab w:val="num" w:pos="360"/>
        </w:tabs>
      </w:pPr>
    </w:lvl>
    <w:lvl w:ilvl="8" w:tplc="9ACC1A8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5631D26"/>
    <w:multiLevelType w:val="hybridMultilevel"/>
    <w:tmpl w:val="1332DC46"/>
    <w:lvl w:ilvl="0" w:tplc="8AF66C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6794"/>
    <w:multiLevelType w:val="hybridMultilevel"/>
    <w:tmpl w:val="E4985C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A3"/>
    <w:rsid w:val="00023D0B"/>
    <w:rsid w:val="000250DC"/>
    <w:rsid w:val="001912EC"/>
    <w:rsid w:val="00237D75"/>
    <w:rsid w:val="0025614E"/>
    <w:rsid w:val="002B0EC8"/>
    <w:rsid w:val="003057D6"/>
    <w:rsid w:val="003E0B00"/>
    <w:rsid w:val="00476723"/>
    <w:rsid w:val="004C7B04"/>
    <w:rsid w:val="00536B7F"/>
    <w:rsid w:val="00602359"/>
    <w:rsid w:val="00635526"/>
    <w:rsid w:val="006E7C6E"/>
    <w:rsid w:val="00992C88"/>
    <w:rsid w:val="00A4139C"/>
    <w:rsid w:val="00BD05A3"/>
    <w:rsid w:val="00BD5D94"/>
    <w:rsid w:val="00C07693"/>
    <w:rsid w:val="00CF313D"/>
    <w:rsid w:val="00D122E9"/>
    <w:rsid w:val="00D65EA3"/>
    <w:rsid w:val="00D769EF"/>
    <w:rsid w:val="00E25125"/>
    <w:rsid w:val="00E913D4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6BC7198"/>
  <w15:chartTrackingRefBased/>
  <w15:docId w15:val="{562392D3-7657-4CAB-9D5C-1DF70D4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semiHidden/>
    <w:pPr>
      <w:ind w:firstLine="567"/>
      <w:jc w:val="both"/>
    </w:pPr>
    <w:rPr>
      <w:rFonts w:ascii="Arial" w:hAnsi="Arial" w:cs="Arial"/>
      <w:sz w:val="22"/>
      <w:szCs w:val="28"/>
    </w:rPr>
  </w:style>
  <w:style w:type="paragraph" w:styleId="Telobesedila">
    <w:name w:val="Body Text"/>
    <w:basedOn w:val="Navaden"/>
    <w:semiHidden/>
    <w:pPr>
      <w:jc w:val="both"/>
    </w:pPr>
    <w:rPr>
      <w:sz w:val="20"/>
      <w:szCs w:val="28"/>
    </w:rPr>
  </w:style>
  <w:style w:type="paragraph" w:styleId="Telobesedila2">
    <w:name w:val="Body Text 2"/>
    <w:basedOn w:val="Navaden"/>
    <w:semiHidden/>
    <w:pPr>
      <w:jc w:val="both"/>
    </w:pPr>
    <w:rPr>
      <w:sz w:val="22"/>
      <w:szCs w:val="28"/>
    </w:rPr>
  </w:style>
  <w:style w:type="paragraph" w:customStyle="1" w:styleId="Alinee">
    <w:name w:val="Alinee"/>
    <w:basedOn w:val="Navaden"/>
    <w:pPr>
      <w:numPr>
        <w:numId w:val="4"/>
      </w:numPr>
      <w:tabs>
        <w:tab w:val="clear" w:pos="720"/>
      </w:tabs>
      <w:ind w:left="357" w:hanging="357"/>
      <w:jc w:val="both"/>
    </w:pPr>
    <w:rPr>
      <w:rFonts w:ascii="Arial" w:hAnsi="Arial"/>
      <w:sz w:val="22"/>
    </w:rPr>
  </w:style>
  <w:style w:type="paragraph" w:customStyle="1" w:styleId="MENUJI">
    <w:name w:val="MENUJI"/>
    <w:basedOn w:val="Navade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sz w:val="22"/>
      <w:szCs w:val="20"/>
      <w:lang w:val="en-AU"/>
    </w:rPr>
  </w:style>
  <w:style w:type="paragraph" w:styleId="Sprotnaopomba-besedilo">
    <w:name w:val="footnote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UnknownStyle">
    <w:name w:val="Unknown Style"/>
    <w:basedOn w:val="Navade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0E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B0EC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63552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63552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TALOG\SABLONE\DOT\DOPIS_SL_BRE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DOPIS_SL_BREZ.DOT</Template>
  <TotalTime>4</TotalTime>
  <Pages>1</Pages>
  <Words>151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GURS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Mlinar</dc:creator>
  <cp:keywords/>
  <cp:lastModifiedBy>Darja Tibaut</cp:lastModifiedBy>
  <cp:revision>6</cp:revision>
  <cp:lastPrinted>2009-01-23T15:42:00Z</cp:lastPrinted>
  <dcterms:created xsi:type="dcterms:W3CDTF">2022-09-30T08:02:00Z</dcterms:created>
  <dcterms:modified xsi:type="dcterms:W3CDTF">2022-09-30T08:05:00Z</dcterms:modified>
</cp:coreProperties>
</file>