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877" w14:textId="77777777" w:rsidR="009D7F14" w:rsidRDefault="009D7F1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807857E" w14:textId="404353A8" w:rsidR="009D7F14" w:rsidRDefault="009D7F14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</w:t>
      </w:r>
      <w:r w:rsidR="00290A8A">
        <w:rPr>
          <w:rFonts w:ascii="Arial" w:hAnsi="Arial" w:cs="Arial"/>
          <w:sz w:val="22"/>
          <w:szCs w:val="20"/>
          <w:vertAlign w:val="superscript"/>
        </w:rPr>
        <w:t>vlagatelja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4398FAC8" w14:textId="77777777" w:rsidR="009D7F14" w:rsidRDefault="009D7F14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</w:t>
      </w:r>
      <w:r w:rsidR="00482729">
        <w:rPr>
          <w:rFonts w:ascii="Arial" w:hAnsi="Arial" w:cs="Arial"/>
          <w:sz w:val="22"/>
          <w:highlight w:val="yellow"/>
          <w:u w:val="single"/>
        </w:rPr>
        <w:t>_______________________________</w:t>
      </w:r>
      <w:r>
        <w:rPr>
          <w:rFonts w:ascii="Arial" w:hAnsi="Arial" w:cs="Arial"/>
          <w:sz w:val="22"/>
        </w:rPr>
        <w:tab/>
      </w:r>
    </w:p>
    <w:p w14:paraId="5ED9937C" w14:textId="77777777" w:rsidR="009D7F14" w:rsidRDefault="009D7F14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(naslov, poštna številka)</w:t>
      </w:r>
    </w:p>
    <w:p w14:paraId="5BFBEB2A" w14:textId="77777777" w:rsidR="00482729" w:rsidRDefault="00482729" w:rsidP="00482729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6A799268" w14:textId="1B19748B" w:rsidR="00482729" w:rsidRDefault="00482729" w:rsidP="00482729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(elektronski naslov </w:t>
      </w:r>
      <w:r w:rsidR="00290A8A">
        <w:rPr>
          <w:rFonts w:ascii="Arial" w:hAnsi="Arial" w:cs="Arial"/>
          <w:sz w:val="22"/>
          <w:szCs w:val="20"/>
          <w:vertAlign w:val="superscript"/>
        </w:rPr>
        <w:t>vlagatelja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54F28C0D" w14:textId="77777777" w:rsidR="00482729" w:rsidRDefault="00482729">
      <w:pPr>
        <w:rPr>
          <w:rFonts w:ascii="Arial" w:hAnsi="Arial" w:cs="Arial"/>
          <w:sz w:val="22"/>
          <w:szCs w:val="20"/>
          <w:vertAlign w:val="superscript"/>
        </w:rPr>
      </w:pPr>
    </w:p>
    <w:p w14:paraId="5C4B2ED1" w14:textId="77777777" w:rsidR="009D7F14" w:rsidRDefault="009D7F14">
      <w:pPr>
        <w:rPr>
          <w:rFonts w:ascii="Arial" w:hAnsi="Arial" w:cs="Arial"/>
          <w:sz w:val="22"/>
        </w:rPr>
      </w:pPr>
    </w:p>
    <w:p w14:paraId="4B4FE5A9" w14:textId="77777777" w:rsidR="009D7F14" w:rsidRDefault="009D7F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532A6726" w14:textId="77777777" w:rsidR="009D7F14" w:rsidRDefault="009D7F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1CC40615" w14:textId="77777777" w:rsidR="009D7F14" w:rsidRDefault="009D7F14">
      <w:pPr>
        <w:rPr>
          <w:rFonts w:ascii="Arial" w:hAnsi="Arial" w:cs="Arial"/>
          <w:sz w:val="22"/>
          <w:u w:val="single"/>
        </w:rPr>
      </w:pPr>
    </w:p>
    <w:p w14:paraId="272A0EF9" w14:textId="77777777" w:rsidR="009D7F14" w:rsidRDefault="009D7F14">
      <w:pPr>
        <w:rPr>
          <w:rFonts w:ascii="Arial" w:hAnsi="Arial" w:cs="Arial"/>
          <w:sz w:val="22"/>
        </w:rPr>
      </w:pPr>
    </w:p>
    <w:p w14:paraId="2C197E98" w14:textId="77777777" w:rsidR="009D7F14" w:rsidRDefault="009D7F1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Geodetska uprava Republike Slovenije</w:t>
      </w:r>
    </w:p>
    <w:p w14:paraId="691A5C6A" w14:textId="77777777" w:rsidR="009D7F14" w:rsidRDefault="009D7F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Zemljemerska ulica 12</w:t>
      </w:r>
    </w:p>
    <w:p w14:paraId="33584E7D" w14:textId="77777777" w:rsidR="009D7F14" w:rsidRDefault="009D7F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1000 Ljubljana</w:t>
      </w:r>
    </w:p>
    <w:p w14:paraId="5DC7CE2D" w14:textId="77777777" w:rsidR="009D7F14" w:rsidRDefault="009D7F14">
      <w:pPr>
        <w:rPr>
          <w:rFonts w:ascii="Arial" w:hAnsi="Arial" w:cs="Arial"/>
          <w:sz w:val="22"/>
        </w:rPr>
      </w:pPr>
    </w:p>
    <w:p w14:paraId="553D7A19" w14:textId="77777777" w:rsidR="009D7F14" w:rsidRDefault="009D7F14">
      <w:pPr>
        <w:jc w:val="center"/>
        <w:rPr>
          <w:rFonts w:ascii="Arial" w:hAnsi="Arial" w:cs="Arial"/>
          <w:sz w:val="22"/>
        </w:rPr>
      </w:pPr>
    </w:p>
    <w:p w14:paraId="3282048C" w14:textId="77777777" w:rsidR="009D7F14" w:rsidRDefault="009D7F14">
      <w:pPr>
        <w:jc w:val="center"/>
        <w:rPr>
          <w:rFonts w:ascii="Arial" w:hAnsi="Arial" w:cs="Arial"/>
          <w:sz w:val="22"/>
        </w:rPr>
      </w:pPr>
    </w:p>
    <w:p w14:paraId="40F5452D" w14:textId="43D1CA64" w:rsidR="009D7F14" w:rsidRDefault="009D7F1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 Zahtevek za vpis OPT – omrežnih priključnih točk</w:t>
      </w:r>
    </w:p>
    <w:p w14:paraId="1C6BB2C8" w14:textId="77777777" w:rsidR="009D7F14" w:rsidRDefault="009D7F14">
      <w:pPr>
        <w:rPr>
          <w:rFonts w:ascii="Arial" w:hAnsi="Arial" w:cs="Arial"/>
          <w:sz w:val="22"/>
        </w:rPr>
      </w:pPr>
    </w:p>
    <w:p w14:paraId="6AB6578E" w14:textId="77777777" w:rsidR="009D7F14" w:rsidRDefault="009D7F14">
      <w:pPr>
        <w:rPr>
          <w:rFonts w:ascii="Arial" w:hAnsi="Arial" w:cs="Arial"/>
          <w:sz w:val="22"/>
        </w:rPr>
      </w:pPr>
    </w:p>
    <w:p w14:paraId="7049C590" w14:textId="77777777" w:rsidR="009D7F14" w:rsidRDefault="009D7F14">
      <w:pPr>
        <w:rPr>
          <w:rFonts w:ascii="Arial" w:hAnsi="Arial" w:cs="Arial"/>
          <w:sz w:val="22"/>
        </w:rPr>
      </w:pPr>
    </w:p>
    <w:p w14:paraId="592D237E" w14:textId="77777777" w:rsidR="009D7F14" w:rsidRDefault="009D7F14">
      <w:pPr>
        <w:rPr>
          <w:rFonts w:ascii="Arial" w:hAnsi="Arial" w:cs="Arial"/>
          <w:sz w:val="22"/>
        </w:rPr>
      </w:pPr>
    </w:p>
    <w:p w14:paraId="1F084A78" w14:textId="2EE0B9DE" w:rsidR="009D7F14" w:rsidRDefault="005D2D1E">
      <w:pPr>
        <w:jc w:val="both"/>
        <w:rPr>
          <w:rFonts w:ascii="Arial" w:hAnsi="Arial" w:cs="Arial"/>
          <w:sz w:val="22"/>
          <w:szCs w:val="22"/>
        </w:rPr>
      </w:pPr>
      <w:r w:rsidRPr="005D2D1E">
        <w:rPr>
          <w:rFonts w:ascii="Arial" w:hAnsi="Arial" w:cs="Arial"/>
          <w:sz w:val="22"/>
          <w:szCs w:val="22"/>
          <w:highlight w:val="yellow"/>
        </w:rPr>
        <w:t>»NAZIV VLAGATELJA«,</w:t>
      </w:r>
      <w:r w:rsidRPr="005D2D1E">
        <w:rPr>
          <w:rFonts w:ascii="Arial" w:hAnsi="Arial" w:cs="Arial"/>
          <w:sz w:val="22"/>
          <w:szCs w:val="22"/>
        </w:rPr>
        <w:t xml:space="preserve"> </w:t>
      </w:r>
      <w:r w:rsidRPr="005D2D1E">
        <w:rPr>
          <w:rFonts w:ascii="Arial" w:hAnsi="Arial" w:cs="Arial"/>
          <w:sz w:val="22"/>
          <w:szCs w:val="22"/>
          <w:highlight w:val="yellow"/>
        </w:rPr>
        <w:t>»NASLOV«,</w:t>
      </w:r>
      <w:r w:rsidRPr="005D2D1E">
        <w:rPr>
          <w:rFonts w:ascii="Arial" w:hAnsi="Arial" w:cs="Arial"/>
          <w:sz w:val="22"/>
          <w:szCs w:val="22"/>
        </w:rPr>
        <w:t xml:space="preserve"> </w:t>
      </w:r>
      <w:r w:rsidRPr="005D2D1E">
        <w:rPr>
          <w:rFonts w:ascii="Arial" w:hAnsi="Arial" w:cs="Arial"/>
          <w:sz w:val="22"/>
          <w:szCs w:val="22"/>
          <w:highlight w:val="yellow"/>
        </w:rPr>
        <w:t>»POŠTNA ŠTEVILKA«,</w:t>
      </w:r>
      <w:r w:rsidRPr="005D2D1E">
        <w:rPr>
          <w:rFonts w:ascii="Arial" w:hAnsi="Arial" w:cs="Arial"/>
          <w:sz w:val="22"/>
          <w:szCs w:val="22"/>
        </w:rPr>
        <w:t xml:space="preserve"> z matično številko </w:t>
      </w:r>
      <w:r w:rsidRPr="005D2D1E">
        <w:rPr>
          <w:rFonts w:ascii="Arial" w:hAnsi="Arial" w:cs="Arial"/>
          <w:sz w:val="22"/>
          <w:szCs w:val="22"/>
          <w:highlight w:val="yellow"/>
        </w:rPr>
        <w:t>»MATIČNA ŠTEVILKA«,</w:t>
      </w:r>
      <w:r w:rsidRPr="005D2D1E">
        <w:rPr>
          <w:rFonts w:ascii="Arial" w:hAnsi="Arial" w:cs="Arial"/>
          <w:sz w:val="22"/>
          <w:szCs w:val="22"/>
        </w:rPr>
        <w:t xml:space="preserve"> ki ga/jo zastopa </w:t>
      </w:r>
      <w:r w:rsidRPr="005D2D1E">
        <w:rPr>
          <w:rFonts w:ascii="Arial" w:hAnsi="Arial" w:cs="Arial"/>
          <w:sz w:val="22"/>
          <w:szCs w:val="22"/>
          <w:highlight w:val="yellow"/>
        </w:rPr>
        <w:t>»ODGOVORNA OSEBA«</w:t>
      </w:r>
      <w:r w:rsidRPr="005D2D1E">
        <w:rPr>
          <w:rFonts w:ascii="Arial" w:hAnsi="Arial" w:cs="Arial"/>
          <w:sz w:val="22"/>
          <w:szCs w:val="22"/>
        </w:rPr>
        <w:t xml:space="preserve"> in je pooblaščenec </w:t>
      </w:r>
      <w:r w:rsidRPr="005D2D1E">
        <w:rPr>
          <w:rFonts w:ascii="Arial" w:hAnsi="Arial" w:cs="Arial"/>
          <w:sz w:val="22"/>
          <w:szCs w:val="22"/>
          <w:highlight w:val="yellow"/>
        </w:rPr>
        <w:t>»NAZIV PRAVNE OSEBE«,</w:t>
      </w:r>
      <w:r w:rsidRPr="005D2D1E">
        <w:rPr>
          <w:rFonts w:ascii="Arial" w:hAnsi="Arial" w:cs="Arial"/>
          <w:sz w:val="22"/>
          <w:szCs w:val="22"/>
        </w:rPr>
        <w:t xml:space="preserve"> </w:t>
      </w:r>
      <w:r w:rsidRPr="005D2D1E">
        <w:rPr>
          <w:rFonts w:ascii="Arial" w:hAnsi="Arial" w:cs="Arial"/>
          <w:sz w:val="22"/>
          <w:szCs w:val="22"/>
          <w:highlight w:val="yellow"/>
        </w:rPr>
        <w:t>»NASLOV«,</w:t>
      </w:r>
      <w:r w:rsidRPr="005D2D1E">
        <w:rPr>
          <w:rFonts w:ascii="Arial" w:hAnsi="Arial" w:cs="Arial"/>
          <w:sz w:val="22"/>
          <w:szCs w:val="22"/>
        </w:rPr>
        <w:t xml:space="preserve"> </w:t>
      </w:r>
      <w:r w:rsidRPr="005D2D1E">
        <w:rPr>
          <w:rFonts w:ascii="Arial" w:hAnsi="Arial" w:cs="Arial"/>
          <w:sz w:val="22"/>
          <w:szCs w:val="22"/>
          <w:highlight w:val="yellow"/>
        </w:rPr>
        <w:t>»POŠTNA ŠTEVILKA«,</w:t>
      </w:r>
      <w:r w:rsidRPr="005D2D1E">
        <w:rPr>
          <w:rFonts w:ascii="Arial" w:hAnsi="Arial" w:cs="Arial"/>
          <w:sz w:val="22"/>
          <w:szCs w:val="22"/>
        </w:rPr>
        <w:t xml:space="preserve"> z matično številko </w:t>
      </w:r>
      <w:r w:rsidRPr="005D2D1E">
        <w:rPr>
          <w:rFonts w:ascii="Arial" w:hAnsi="Arial" w:cs="Arial"/>
          <w:sz w:val="22"/>
          <w:szCs w:val="22"/>
          <w:highlight w:val="yellow"/>
        </w:rPr>
        <w:t>»MATIČNA ŠTEVILKA«,</w:t>
      </w:r>
      <w:r w:rsidRPr="005D2D1E">
        <w:rPr>
          <w:rFonts w:ascii="Arial" w:hAnsi="Arial" w:cs="Arial"/>
          <w:sz w:val="22"/>
          <w:szCs w:val="22"/>
        </w:rPr>
        <w:t xml:space="preserve"> podaja pri naslovnem organu zahtevo za vpis objektov vrste:</w:t>
      </w:r>
    </w:p>
    <w:p w14:paraId="7A617C71" w14:textId="77777777" w:rsidR="005D2D1E" w:rsidRDefault="005D2D1E">
      <w:pPr>
        <w:jc w:val="both"/>
        <w:rPr>
          <w:rFonts w:ascii="Arial" w:hAnsi="Arial" w:cs="Arial"/>
          <w:sz w:val="22"/>
        </w:rPr>
      </w:pPr>
    </w:p>
    <w:p w14:paraId="1C1DA1B5" w14:textId="77777777" w:rsidR="009D7F14" w:rsidRDefault="009D7F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-  9100 omrežne priključne točke -OPT</w:t>
      </w:r>
    </w:p>
    <w:p w14:paraId="37D15480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74A391BB" w14:textId="790D75F4" w:rsidR="009D7F14" w:rsidRDefault="009D7F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zbirni kataster gospodarske javne infrastrukture. Predmet vpisa je </w:t>
      </w:r>
      <w:r>
        <w:rPr>
          <w:rFonts w:ascii="Arial" w:hAnsi="Arial" w:cs="Arial"/>
          <w:sz w:val="22"/>
          <w:highlight w:val="yellow"/>
        </w:rPr>
        <w:t>»IME OBJEKTA, OBMOČJA, PROJEKTA,...«</w:t>
      </w:r>
      <w:r>
        <w:rPr>
          <w:rFonts w:ascii="Arial" w:hAnsi="Arial" w:cs="Arial"/>
          <w:sz w:val="22"/>
        </w:rPr>
        <w:t xml:space="preserve">. </w:t>
      </w:r>
      <w:r w:rsidR="00BA364C" w:rsidRPr="00BA364C">
        <w:rPr>
          <w:rFonts w:ascii="Arial" w:hAnsi="Arial" w:cs="Arial"/>
          <w:sz w:val="22"/>
        </w:rPr>
        <w:t xml:space="preserve">Zahtevi prilaga elaborat sprememb, ki vsebuje ZIP datoteko </w:t>
      </w:r>
      <w:r w:rsidR="00BA364C" w:rsidRPr="00BA364C">
        <w:rPr>
          <w:rFonts w:ascii="Arial" w:hAnsi="Arial" w:cs="Arial"/>
          <w:sz w:val="22"/>
          <w:highlight w:val="yellow"/>
        </w:rPr>
        <w:t>»IME ZIP DATOTEKE«</w:t>
      </w:r>
      <w:r w:rsidR="00BA364C" w:rsidRPr="00BA364C">
        <w:rPr>
          <w:rFonts w:ascii="Arial" w:hAnsi="Arial" w:cs="Arial"/>
          <w:sz w:val="22"/>
        </w:rPr>
        <w:t xml:space="preserve"> z vsemi </w:t>
      </w:r>
      <w:r w:rsidR="00BA364C">
        <w:rPr>
          <w:rFonts w:ascii="Arial" w:hAnsi="Arial" w:cs="Arial"/>
          <w:sz w:val="22"/>
        </w:rPr>
        <w:t>pripadajočimi</w:t>
      </w:r>
      <w:r w:rsidR="00BA364C" w:rsidRPr="00BA364C">
        <w:rPr>
          <w:rFonts w:ascii="Arial" w:hAnsi="Arial" w:cs="Arial"/>
          <w:sz w:val="22"/>
        </w:rPr>
        <w:t xml:space="preserve"> datotekami.</w:t>
      </w:r>
    </w:p>
    <w:p w14:paraId="421AADF7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1490C077" w14:textId="77777777" w:rsidR="009D7F14" w:rsidRDefault="009D7F14">
      <w:pPr>
        <w:rPr>
          <w:rFonts w:ascii="Arial" w:hAnsi="Arial" w:cs="Arial"/>
          <w:sz w:val="22"/>
        </w:rPr>
      </w:pPr>
    </w:p>
    <w:p w14:paraId="10343FA5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3F7A4913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51523737" w14:textId="75C9B787" w:rsidR="009D7F14" w:rsidRDefault="00E51D58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       </w:t>
      </w:r>
      <w:r w:rsidR="009D7F14">
        <w:rPr>
          <w:rFonts w:ascii="Helvetica" w:hAnsi="Helvetica" w:cs="Arial"/>
          <w:sz w:val="22"/>
          <w:szCs w:val="20"/>
        </w:rPr>
        <w:t>Žig in podpis</w:t>
      </w:r>
      <w:r w:rsidR="00400D4D">
        <w:rPr>
          <w:rFonts w:ascii="Helvetica" w:hAnsi="Helvetica" w:cs="Arial"/>
          <w:sz w:val="22"/>
          <w:szCs w:val="20"/>
        </w:rPr>
        <w:t xml:space="preserve"> vlagatelja</w:t>
      </w:r>
    </w:p>
    <w:p w14:paraId="5A1D2699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2B5EB1D2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6AD890E4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113B5F3C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2DC1438F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6A4998B7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2474A788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2A4BDA55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3B03C51F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1AAE12BA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23112298" w14:textId="77777777" w:rsidR="009D7F14" w:rsidRDefault="009D7F14">
      <w:pPr>
        <w:jc w:val="both"/>
        <w:rPr>
          <w:rFonts w:ascii="Arial" w:hAnsi="Arial" w:cs="Arial"/>
          <w:sz w:val="22"/>
        </w:rPr>
      </w:pPr>
    </w:p>
    <w:p w14:paraId="6368DD76" w14:textId="77777777" w:rsidR="009D7F14" w:rsidRDefault="009D7F1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Priloge:</w:t>
      </w:r>
    </w:p>
    <w:p w14:paraId="4904D334" w14:textId="6AD929B8" w:rsidR="009D7F14" w:rsidRPr="009F07F9" w:rsidRDefault="009D7F14" w:rsidP="009F07F9">
      <w:pPr>
        <w:pStyle w:val="Alinee"/>
        <w:numPr>
          <w:ilvl w:val="0"/>
          <w:numId w:val="14"/>
        </w:numPr>
      </w:pPr>
      <w:r>
        <w:t xml:space="preserve">Elaborat sprememb za vpis OPT </w:t>
      </w:r>
      <w:r>
        <w:rPr>
          <w:rFonts w:cs="Arial"/>
        </w:rPr>
        <w:t>– omrežnih priključnih točk</w:t>
      </w:r>
    </w:p>
    <w:p w14:paraId="28226C6F" w14:textId="1C769830" w:rsidR="009F07F9" w:rsidRDefault="009F07F9" w:rsidP="009F07F9">
      <w:pPr>
        <w:pStyle w:val="Alinee"/>
        <w:numPr>
          <w:ilvl w:val="0"/>
          <w:numId w:val="14"/>
        </w:numPr>
      </w:pPr>
      <w:r w:rsidRPr="009F07F9">
        <w:t>Pooblastilo pravne ali fizične osebe (</w:t>
      </w:r>
      <w:r w:rsidRPr="009F07F9">
        <w:rPr>
          <w:u w:val="single"/>
        </w:rPr>
        <w:t xml:space="preserve">če vlagatelj ni enak </w:t>
      </w:r>
      <w:r w:rsidR="00400D4D">
        <w:rPr>
          <w:u w:val="single"/>
        </w:rPr>
        <w:t>pravni osebi</w:t>
      </w:r>
      <w:r w:rsidRPr="009F07F9">
        <w:t>)</w:t>
      </w:r>
    </w:p>
    <w:sectPr w:rsidR="009F07F9">
      <w:footerReference w:type="first" r:id="rId7"/>
      <w:pgSz w:w="11906" w:h="16838" w:code="9"/>
      <w:pgMar w:top="1418" w:right="1418" w:bottom="851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3FB4" w14:textId="77777777" w:rsidR="009D7F14" w:rsidRDefault="009D7F14">
      <w:r>
        <w:separator/>
      </w:r>
    </w:p>
  </w:endnote>
  <w:endnote w:type="continuationSeparator" w:id="0">
    <w:p w14:paraId="08C5BEB8" w14:textId="77777777" w:rsidR="009D7F14" w:rsidRDefault="009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D351" w14:textId="77777777" w:rsidR="00313930" w:rsidRDefault="00313930" w:rsidP="00313930">
    <w:pPr>
      <w:jc w:val="right"/>
      <w:rPr>
        <w:rFonts w:ascii="Arial" w:hAnsi="Arial" w:cs="Arial"/>
        <w:bCs/>
        <w:i/>
        <w:iCs/>
        <w:sz w:val="20"/>
        <w:szCs w:val="20"/>
      </w:rPr>
    </w:pPr>
  </w:p>
  <w:p w14:paraId="4ACB9BDB" w14:textId="1FADE7B9" w:rsidR="009D7F14" w:rsidRPr="00313930" w:rsidRDefault="00313930" w:rsidP="00313930">
    <w:pPr>
      <w:jc w:val="right"/>
      <w:rPr>
        <w:rFonts w:ascii="Arial" w:hAnsi="Arial" w:cs="Arial"/>
        <w:i/>
        <w:iCs/>
        <w:sz w:val="20"/>
        <w:szCs w:val="20"/>
        <w:highlight w:val="yellow"/>
        <w:u w:val="single"/>
      </w:rPr>
    </w:pPr>
    <w:r w:rsidRPr="00313930">
      <w:rPr>
        <w:rFonts w:ascii="Arial" w:hAnsi="Arial" w:cs="Arial"/>
        <w:bCs/>
        <w:i/>
        <w:iCs/>
        <w:sz w:val="20"/>
        <w:szCs w:val="20"/>
      </w:rPr>
      <w:t>OBR. ZKGJI_OPT_1</w:t>
    </w:r>
    <w:r w:rsidR="00C51AFE">
      <w:rPr>
        <w:rFonts w:ascii="Arial" w:hAnsi="Arial" w:cs="Arial"/>
        <w:bCs/>
        <w:i/>
        <w:i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5BD7" w14:textId="77777777" w:rsidR="009D7F14" w:rsidRDefault="009D7F14">
      <w:r>
        <w:separator/>
      </w:r>
    </w:p>
  </w:footnote>
  <w:footnote w:type="continuationSeparator" w:id="0">
    <w:p w14:paraId="1D400031" w14:textId="77777777" w:rsidR="009D7F14" w:rsidRDefault="009D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EF"/>
    <w:multiLevelType w:val="hybridMultilevel"/>
    <w:tmpl w:val="C67E893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F34"/>
    <w:multiLevelType w:val="hybridMultilevel"/>
    <w:tmpl w:val="BCFECD88"/>
    <w:lvl w:ilvl="0" w:tplc="7F0E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3E0"/>
    <w:multiLevelType w:val="hybridMultilevel"/>
    <w:tmpl w:val="2AD46278"/>
    <w:lvl w:ilvl="0" w:tplc="1B3C4A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201"/>
    <w:multiLevelType w:val="hybridMultilevel"/>
    <w:tmpl w:val="FBEC4036"/>
    <w:lvl w:ilvl="0" w:tplc="034CF268">
      <w:start w:val="1"/>
      <w:numFmt w:val="bullet"/>
      <w:pStyle w:val="Aline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C0A"/>
    <w:multiLevelType w:val="hybridMultilevel"/>
    <w:tmpl w:val="2AD462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ED"/>
    <w:multiLevelType w:val="hybridMultilevel"/>
    <w:tmpl w:val="46964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84DCA"/>
    <w:multiLevelType w:val="hybridMultilevel"/>
    <w:tmpl w:val="FE98D430"/>
    <w:lvl w:ilvl="0" w:tplc="A1A81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2A8A"/>
    <w:multiLevelType w:val="hybridMultilevel"/>
    <w:tmpl w:val="62908854"/>
    <w:lvl w:ilvl="0" w:tplc="68366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312E69"/>
    <w:multiLevelType w:val="hybridMultilevel"/>
    <w:tmpl w:val="376CA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85967"/>
    <w:multiLevelType w:val="hybridMultilevel"/>
    <w:tmpl w:val="6EF4EBA0"/>
    <w:lvl w:ilvl="0" w:tplc="01AA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E0E6E">
      <w:numFmt w:val="none"/>
      <w:lvlText w:val=""/>
      <w:lvlJc w:val="left"/>
      <w:pPr>
        <w:tabs>
          <w:tab w:val="num" w:pos="360"/>
        </w:tabs>
      </w:pPr>
    </w:lvl>
    <w:lvl w:ilvl="2" w:tplc="D1E86366">
      <w:numFmt w:val="none"/>
      <w:lvlText w:val=""/>
      <w:lvlJc w:val="left"/>
      <w:pPr>
        <w:tabs>
          <w:tab w:val="num" w:pos="360"/>
        </w:tabs>
      </w:pPr>
    </w:lvl>
    <w:lvl w:ilvl="3" w:tplc="C35C3594">
      <w:numFmt w:val="none"/>
      <w:lvlText w:val=""/>
      <w:lvlJc w:val="left"/>
      <w:pPr>
        <w:tabs>
          <w:tab w:val="num" w:pos="360"/>
        </w:tabs>
      </w:pPr>
    </w:lvl>
    <w:lvl w:ilvl="4" w:tplc="E34A4C0A">
      <w:numFmt w:val="none"/>
      <w:lvlText w:val=""/>
      <w:lvlJc w:val="left"/>
      <w:pPr>
        <w:tabs>
          <w:tab w:val="num" w:pos="360"/>
        </w:tabs>
      </w:pPr>
    </w:lvl>
    <w:lvl w:ilvl="5" w:tplc="AFAE1906">
      <w:numFmt w:val="none"/>
      <w:lvlText w:val=""/>
      <w:lvlJc w:val="left"/>
      <w:pPr>
        <w:tabs>
          <w:tab w:val="num" w:pos="360"/>
        </w:tabs>
      </w:pPr>
    </w:lvl>
    <w:lvl w:ilvl="6" w:tplc="3D0E8C64">
      <w:numFmt w:val="none"/>
      <w:lvlText w:val=""/>
      <w:lvlJc w:val="left"/>
      <w:pPr>
        <w:tabs>
          <w:tab w:val="num" w:pos="360"/>
        </w:tabs>
      </w:pPr>
    </w:lvl>
    <w:lvl w:ilvl="7" w:tplc="4E5CABE2">
      <w:numFmt w:val="none"/>
      <w:lvlText w:val=""/>
      <w:lvlJc w:val="left"/>
      <w:pPr>
        <w:tabs>
          <w:tab w:val="num" w:pos="360"/>
        </w:tabs>
      </w:pPr>
    </w:lvl>
    <w:lvl w:ilvl="8" w:tplc="9ACC1A8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5631D26"/>
    <w:multiLevelType w:val="hybridMultilevel"/>
    <w:tmpl w:val="1332DC46"/>
    <w:lvl w:ilvl="0" w:tplc="8AF66C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C6CB6"/>
    <w:multiLevelType w:val="hybridMultilevel"/>
    <w:tmpl w:val="C3AA0BEE"/>
    <w:lvl w:ilvl="0" w:tplc="4E882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794"/>
    <w:multiLevelType w:val="hybridMultilevel"/>
    <w:tmpl w:val="E4985C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29"/>
    <w:rsid w:val="00063B1C"/>
    <w:rsid w:val="001A663D"/>
    <w:rsid w:val="00290A8A"/>
    <w:rsid w:val="00313930"/>
    <w:rsid w:val="00400D4D"/>
    <w:rsid w:val="00482729"/>
    <w:rsid w:val="005750C0"/>
    <w:rsid w:val="005D2D1E"/>
    <w:rsid w:val="00781E01"/>
    <w:rsid w:val="009D7F14"/>
    <w:rsid w:val="009F07F9"/>
    <w:rsid w:val="00BA364C"/>
    <w:rsid w:val="00C51AFE"/>
    <w:rsid w:val="00CA73CB"/>
    <w:rsid w:val="00D038CB"/>
    <w:rsid w:val="00D25CB4"/>
    <w:rsid w:val="00E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13FF185"/>
  <w15:chartTrackingRefBased/>
  <w15:docId w15:val="{D093EFAB-7D9C-4964-BFDB-23DB3B9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semiHidden/>
    <w:pPr>
      <w:ind w:firstLine="567"/>
      <w:jc w:val="both"/>
    </w:pPr>
    <w:rPr>
      <w:rFonts w:ascii="Arial" w:hAnsi="Arial" w:cs="Arial"/>
      <w:sz w:val="22"/>
      <w:szCs w:val="28"/>
    </w:rPr>
  </w:style>
  <w:style w:type="paragraph" w:styleId="Telobesedila">
    <w:name w:val="Body Text"/>
    <w:basedOn w:val="Navaden"/>
    <w:semiHidden/>
    <w:pPr>
      <w:jc w:val="both"/>
    </w:pPr>
    <w:rPr>
      <w:sz w:val="20"/>
      <w:szCs w:val="28"/>
    </w:rPr>
  </w:style>
  <w:style w:type="paragraph" w:styleId="Telobesedila2">
    <w:name w:val="Body Text 2"/>
    <w:basedOn w:val="Navaden"/>
    <w:semiHidden/>
    <w:pPr>
      <w:jc w:val="both"/>
    </w:pPr>
    <w:rPr>
      <w:sz w:val="22"/>
      <w:szCs w:val="28"/>
    </w:rPr>
  </w:style>
  <w:style w:type="paragraph" w:customStyle="1" w:styleId="Alinee">
    <w:name w:val="Alinee"/>
    <w:basedOn w:val="Navaden"/>
    <w:pPr>
      <w:numPr>
        <w:numId w:val="4"/>
      </w:numPr>
      <w:tabs>
        <w:tab w:val="clear" w:pos="720"/>
      </w:tabs>
      <w:ind w:left="357" w:hanging="357"/>
      <w:jc w:val="both"/>
    </w:pPr>
    <w:rPr>
      <w:rFonts w:ascii="Arial" w:hAnsi="Arial"/>
      <w:sz w:val="22"/>
    </w:rPr>
  </w:style>
  <w:style w:type="paragraph" w:customStyle="1" w:styleId="MENUJI">
    <w:name w:val="MENUJI"/>
    <w:basedOn w:val="Navade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sz w:val="22"/>
      <w:szCs w:val="20"/>
      <w:lang w:val="en-AU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UnknownStyle">
    <w:name w:val="Unknown Style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semiHidden/>
    <w:rPr>
      <w:color w:val="800080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313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ALOG\SABLONE\DOT\DOPIS_SL_BR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18</TotalTime>
  <Pages>1</Pages>
  <Words>132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OPT</vt:lpstr>
    </vt:vector>
  </TitlesOfParts>
  <Company>GURS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</dc:title>
  <dc:subject/>
  <dc:creator>GURS</dc:creator>
  <cp:keywords/>
  <dc:description/>
  <cp:lastModifiedBy>Darja Tibaut</cp:lastModifiedBy>
  <cp:revision>16</cp:revision>
  <cp:lastPrinted>2013-12-05T10:47:00Z</cp:lastPrinted>
  <dcterms:created xsi:type="dcterms:W3CDTF">2022-06-01T13:52:00Z</dcterms:created>
  <dcterms:modified xsi:type="dcterms:W3CDTF">2022-09-30T08:00:00Z</dcterms:modified>
</cp:coreProperties>
</file>